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FB0649">
            <w:pPr>
              <w:pStyle w:val="Yltunniste"/>
            </w:pPr>
            <w:bookmarkStart w:id="0" w:name="DocRecCompany"/>
            <w:bookmarkStart w:id="1" w:name="_GoBack"/>
            <w:bookmarkEnd w:id="0"/>
            <w:bookmarkEnd w:id="1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Department"/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6" w:name="DocRecPostalAddress"/>
            <w:bookmarkEnd w:id="6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7" w:name="DocRecPostalCode"/>
            <w:bookmarkEnd w:id="7"/>
            <w:r>
              <w:rPr>
                <w:rFonts w:cs="Arial"/>
              </w:rPr>
              <w:t xml:space="preserve"> </w:t>
            </w:r>
            <w:bookmarkStart w:id="8" w:name="DocRecPostalRegion"/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p w:rsidR="00D87B66" w:rsidRDefault="00D87B66" w:rsidP="00D87B66">
      <w:pPr>
        <w:pStyle w:val="Yltunniste"/>
      </w:pPr>
      <w:r>
        <w:t>MAAVOIMIEN VUOSIEN 2024 - 2028 TOIMINTASUUNNITELMA MT18783</w:t>
      </w:r>
    </w:p>
    <w:p w:rsidR="00773C73" w:rsidRPr="00FB0649" w:rsidRDefault="00D87B66" w:rsidP="00D87B66">
      <w:pPr>
        <w:pStyle w:val="Yltunniste"/>
        <w:rPr>
          <w:color w:val="D4062F"/>
        </w:rPr>
      </w:pPr>
      <w:r>
        <w:t>URHEILUVALMENNUS- JA KILPAILUTOIMINTA HT82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>
        <w:tc>
          <w:tcPr>
            <w:tcW w:w="10206" w:type="dxa"/>
            <w:tcMar>
              <w:left w:w="57" w:type="dxa"/>
              <w:right w:w="57" w:type="dxa"/>
            </w:tcMar>
          </w:tcPr>
          <w:p w:rsidR="00773C73" w:rsidRDefault="00257B50" w:rsidP="00571327">
            <w:pPr>
              <w:pStyle w:val="Otsikko"/>
            </w:pPr>
            <w:bookmarkStart w:id="10" w:name="DocTitle"/>
            <w:r>
              <w:t>HIIHDON SOTILAIDEN-SM-KILPAILUIDEN JÄRJESTÄMISSUUNNITELMA 2024 KAINUUN PRIKAATI</w:t>
            </w:r>
            <w:bookmarkEnd w:id="10"/>
          </w:p>
        </w:tc>
      </w:tr>
    </w:tbl>
    <w:p w:rsidR="001259F6" w:rsidRPr="008123EE" w:rsidRDefault="001259F6" w:rsidP="001259F6">
      <w:pPr>
        <w:pStyle w:val="Otsikko1"/>
        <w:numPr>
          <w:ilvl w:val="0"/>
          <w:numId w:val="15"/>
        </w:numPr>
        <w:ind w:left="431" w:hanging="431"/>
      </w:pPr>
      <w:bookmarkStart w:id="11" w:name="_Hlk149034854"/>
      <w:r w:rsidRPr="008123EE">
        <w:t>Yleistä</w:t>
      </w:r>
    </w:p>
    <w:p w:rsidR="001259F6" w:rsidRPr="008123EE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8123EE">
        <w:rPr>
          <w:rFonts w:cs="Arial"/>
        </w:rPr>
        <w:t>Kainuun prikaati järjestää hiihdon sotilas-SM-kilpailut 18.–21.3.2024 Kajaanissa.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:rsidR="001259F6" w:rsidRPr="008123EE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8123EE">
        <w:rPr>
          <w:rFonts w:cs="Arial"/>
        </w:rPr>
        <w:t>Maasto- ja ampumahiihto järjestetään Sotkamon Vuokatissa. Rynnäkkökivääriampumahiihto- ja partiohiihtokilpailut järjestetään Hoikanportin ampumarata-alueella. Sotilassuksiviesti järjestetään Kainuun prikaatin urheilukentällä.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:rsidR="001259F6" w:rsidRPr="0014020F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14020F">
        <w:rPr>
          <w:rFonts w:cs="Arial"/>
        </w:rPr>
        <w:t>Samassa yhteydessä järjestetään Päällystöliiton ja Aliupseeriliiton hiihtomestaruuskilpailut rynnäkkökivääriampumahiihdossa, ampumahiihdossa ja maastohiihdossa.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:rsidR="001259F6" w:rsidRPr="008928F1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8928F1">
        <w:rPr>
          <w:rFonts w:cs="Arial"/>
        </w:rPr>
        <w:t>Reserviläisille järjestetään Puolustusvoimien vapaaehtoinen harjoitus. Reserviläiset osallistuvat partiohiihdon C-sarjaan.</w:t>
      </w:r>
    </w:p>
    <w:p w:rsidR="001259F6" w:rsidRPr="00131715" w:rsidRDefault="001259F6" w:rsidP="001259F6">
      <w:pPr>
        <w:keepLines/>
        <w:tabs>
          <w:tab w:val="left" w:pos="1296"/>
          <w:tab w:val="left" w:pos="2597"/>
          <w:tab w:val="left" w:pos="3893"/>
        </w:tabs>
        <w:autoSpaceDE w:val="0"/>
        <w:autoSpaceDN w:val="0"/>
        <w:adjustRightInd w:val="0"/>
        <w:spacing w:line="240" w:lineRule="atLeast"/>
        <w:ind w:left="38" w:right="6004"/>
        <w:rPr>
          <w:rFonts w:cs="Arial"/>
          <w:color w:val="FF0000"/>
        </w:rPr>
      </w:pPr>
    </w:p>
    <w:p w:rsidR="001259F6" w:rsidRPr="001259F6" w:rsidRDefault="001259F6" w:rsidP="001259F6">
      <w:pPr>
        <w:pStyle w:val="Otsikko1"/>
        <w:numPr>
          <w:ilvl w:val="0"/>
          <w:numId w:val="15"/>
        </w:numPr>
        <w:ind w:left="431" w:hanging="431"/>
      </w:pPr>
      <w:r w:rsidRPr="008123EE">
        <w:t>Kilpailuissa noudatettavat säännöt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  <w:r w:rsidRPr="008123EE">
        <w:rPr>
          <w:rFonts w:cs="Arial"/>
        </w:rPr>
        <w:t>Kilpailuissa noudatetaan voimassa olevia sotilaiden SM-kilpailujen sääntöjä, Suomen Ampumahiihtoliiton (SAHL) ja Suomen Hiihtoliiton (SHL) sääntöjä sekä kilpailujen järjestäjän antamia ohjeita</w:t>
      </w:r>
      <w:r w:rsidRPr="00131715">
        <w:rPr>
          <w:rFonts w:cs="Arial"/>
          <w:color w:val="FF0000"/>
        </w:rPr>
        <w:t xml:space="preserve">. </w:t>
      </w:r>
      <w:r w:rsidRPr="004751A7">
        <w:rPr>
          <w:rFonts w:cs="Arial"/>
        </w:rPr>
        <w:t>Päällystöliiton ja Aliupseeriliiton kilpailujen osalta noudatetaan edellä mainittujen sääntöjen ja määräysten lisäksi liittojen hiihtomestaruuskilpailujen sääntöjä.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rPr>
          <w:rFonts w:cs="Arial"/>
          <w:color w:val="FF0000"/>
        </w:rPr>
      </w:pPr>
    </w:p>
    <w:p w:rsidR="001259F6" w:rsidRPr="008123EE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8123EE">
        <w:rPr>
          <w:rFonts w:cs="Arial"/>
        </w:rPr>
        <w:t xml:space="preserve">Ampumaetäisyys </w:t>
      </w:r>
      <w:r w:rsidRPr="008123EE">
        <w:rPr>
          <w:rFonts w:cs="Arial"/>
          <w:bCs/>
        </w:rPr>
        <w:t>rynnäkkökiväärilajeissa on 150 m.</w:t>
      </w:r>
      <w:r w:rsidRPr="008123EE">
        <w:rPr>
          <w:rFonts w:cs="Arial"/>
          <w:b/>
          <w:bCs/>
        </w:rPr>
        <w:t xml:space="preserve"> 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jc w:val="both"/>
        <w:rPr>
          <w:rFonts w:cs="Arial"/>
          <w:color w:val="FF0000"/>
        </w:rPr>
      </w:pP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  <w:r w:rsidRPr="008123EE">
        <w:rPr>
          <w:rFonts w:cs="Arial"/>
        </w:rPr>
        <w:lastRenderedPageBreak/>
        <w:t>Rynnäkkökivääriampumahiihdon ja partiohiihdon kohdistuksissa ja kilpailuissa käytetään järjestäjän varaamia patruunoita.</w:t>
      </w:r>
      <w:r w:rsidRPr="00131715">
        <w:rPr>
          <w:rFonts w:cs="Arial"/>
          <w:color w:val="FF0000"/>
        </w:rPr>
        <w:t xml:space="preserve"> </w:t>
      </w:r>
      <w:r w:rsidRPr="002B5A50">
        <w:rPr>
          <w:rFonts w:cs="Arial"/>
        </w:rPr>
        <w:t>Kohdistuksissa on kilpailijalla käytettävissä 20 patruunaa.</w:t>
      </w:r>
      <w:r>
        <w:rPr>
          <w:rFonts w:cs="Arial"/>
          <w:color w:val="FF0000"/>
        </w:rPr>
        <w:t xml:space="preserve"> </w:t>
      </w:r>
      <w:r w:rsidRPr="004751A7">
        <w:rPr>
          <w:rFonts w:cs="Arial"/>
        </w:rPr>
        <w:t>Patruunat luovutetaan kilpailijoille ampumapaikalla. Tauluilla ei ole mahdollisuutta käydä kohdistuksen aikana.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rPr>
          <w:rFonts w:cs="Arial"/>
          <w:color w:val="FF0000"/>
        </w:rPr>
      </w:pPr>
    </w:p>
    <w:p w:rsidR="001259F6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8123EE">
        <w:rPr>
          <w:rFonts w:cs="Arial"/>
        </w:rPr>
        <w:t>Rynnäkkökiväärien ennakkotarkastusta ei järjestetä. Joukkueet vastaavat rynnäkkökiväärien sääntöjen mukaisuudesta. Järjestäjä tarkastaa aseet kilpailujen maalissa.</w:t>
      </w:r>
    </w:p>
    <w:p w:rsidR="001259F6" w:rsidRPr="008123EE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8123EE">
        <w:rPr>
          <w:rFonts w:cs="Arial"/>
        </w:rPr>
        <w:t>Kilpailujoukkueet varaavat omat ratakaukoputket</w:t>
      </w:r>
      <w:r w:rsidRPr="00131715">
        <w:rPr>
          <w:rFonts w:cs="Arial"/>
          <w:color w:val="FF0000"/>
        </w:rPr>
        <w:t xml:space="preserve">. </w:t>
      </w:r>
      <w:r w:rsidRPr="001A4340">
        <w:rPr>
          <w:rFonts w:cs="Arial"/>
          <w:color w:val="000000"/>
        </w:rPr>
        <w:t xml:space="preserve">Järjestäjä varaa ammunnassa tarvittavat kuulosuojaimet. 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:rsidR="001259F6" w:rsidRPr="008928F1" w:rsidRDefault="001259F6" w:rsidP="001259F6">
      <w:pPr>
        <w:keepLines/>
        <w:widowControl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8928F1">
        <w:rPr>
          <w:rFonts w:cs="Arial"/>
        </w:rPr>
        <w:t xml:space="preserve">Sotilassuksikilpailu järjestetään 5 osuuksisena viestinä. Kilpailumatka on 5 x n. 1 km.  </w:t>
      </w:r>
    </w:p>
    <w:p w:rsidR="001259F6" w:rsidRPr="008928F1" w:rsidRDefault="001259F6" w:rsidP="001259F6">
      <w:pPr>
        <w:keepLines/>
        <w:widowControl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8928F1">
        <w:rPr>
          <w:rFonts w:cs="Arial"/>
        </w:rPr>
        <w:t xml:space="preserve">Kainuun prikaati esittää, että säännöistä poiketen, varusmiesten sotilassuksisarjan kilpailussa jokainen kilpailija käyttää omia SA -hiihtosuksia, sauvoja ja siteitä. Välineet tarkistetaan ennen kilpailusuoritusta. Tarvittaessa järjestäjä voi lainata välineitä kilpailijoille. 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:rsidR="001259F6" w:rsidRPr="001A4340" w:rsidRDefault="001259F6" w:rsidP="001259F6">
      <w:pPr>
        <w:pStyle w:val="Otsikko1"/>
        <w:numPr>
          <w:ilvl w:val="0"/>
          <w:numId w:val="15"/>
        </w:numPr>
        <w:ind w:left="431" w:hanging="431"/>
        <w:rPr>
          <w:color w:val="000000"/>
        </w:rPr>
      </w:pPr>
      <w:r w:rsidRPr="001A4340">
        <w:rPr>
          <w:color w:val="000000"/>
        </w:rPr>
        <w:t>Ohjelma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>
        <w:rPr>
          <w:rFonts w:cs="Arial"/>
          <w:color w:val="000000"/>
        </w:rPr>
        <w:t>Alustava k</w:t>
      </w:r>
      <w:r w:rsidRPr="001A4340">
        <w:rPr>
          <w:rFonts w:cs="Arial"/>
          <w:color w:val="000000"/>
        </w:rPr>
        <w:t xml:space="preserve">ilpailuohjelma on </w:t>
      </w:r>
      <w:r>
        <w:rPr>
          <w:rFonts w:cs="Arial"/>
          <w:color w:val="000000"/>
        </w:rPr>
        <w:t>esitelty alla. Aikatauluja voidaan muokata kilpailijoiden määrän selvittyä.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  <w:r w:rsidRPr="001A4340">
        <w:rPr>
          <w:rFonts w:cs="Arial"/>
          <w:b/>
          <w:bCs/>
          <w:color w:val="000000"/>
        </w:rPr>
        <w:t>Maanantai 18.3.</w:t>
      </w:r>
      <w:r w:rsidRPr="001A4340">
        <w:rPr>
          <w:rFonts w:cs="Arial"/>
          <w:b/>
          <w:bCs/>
          <w:color w:val="000000"/>
        </w:rPr>
        <w:tab/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  <w:r w:rsidRPr="001A4340">
        <w:rPr>
          <w:rFonts w:cs="Arial"/>
          <w:b/>
          <w:bCs/>
          <w:color w:val="000000"/>
        </w:rPr>
        <w:tab/>
      </w:r>
      <w:r w:rsidRPr="001A4340">
        <w:rPr>
          <w:rFonts w:cs="Arial"/>
          <w:b/>
          <w:bCs/>
          <w:color w:val="000000"/>
        </w:rPr>
        <w:tab/>
      </w:r>
    </w:p>
    <w:p w:rsidR="001259F6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12.00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Kilpailutoimisto ja majoitus avataan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13.00 - 17.00</w:t>
      </w:r>
      <w:r w:rsidRPr="001A4340">
        <w:rPr>
          <w:rFonts w:cs="Arial"/>
          <w:color w:val="000000"/>
        </w:rPr>
        <w:tab/>
        <w:t xml:space="preserve">Harjoittelu kilpailupaikoilla 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- Hoikanportti (ei ampumamahdollisuutta)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608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b/>
          <w:color w:val="000000"/>
        </w:rPr>
        <w:t xml:space="preserve">- </w:t>
      </w:r>
      <w:r w:rsidRPr="001A4340">
        <w:rPr>
          <w:rFonts w:cs="Arial"/>
          <w:color w:val="000000"/>
        </w:rPr>
        <w:t xml:space="preserve">Vuokatti (ampumamahdollisuus </w:t>
      </w:r>
    </w:p>
    <w:p w:rsidR="001259F6" w:rsidRPr="007D00A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/>
        <w:rPr>
          <w:rFonts w:cs="Arial"/>
          <w:color w:val="000000"/>
        </w:rPr>
      </w:pPr>
      <w:r w:rsidRPr="001A4340">
        <w:rPr>
          <w:rFonts w:cs="Arial"/>
          <w:color w:val="000000"/>
        </w:rPr>
        <w:t>klo 14.00 - 16.00)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  <w:r w:rsidRPr="00131715">
        <w:rPr>
          <w:rFonts w:cs="Arial"/>
          <w:color w:val="FF0000"/>
        </w:rPr>
        <w:tab/>
      </w:r>
      <w:r w:rsidRPr="00131715">
        <w:rPr>
          <w:rFonts w:cs="Arial"/>
          <w:color w:val="FF0000"/>
        </w:rPr>
        <w:tab/>
      </w:r>
    </w:p>
    <w:p w:rsidR="001259F6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  <w:r w:rsidRPr="001A4340">
        <w:rPr>
          <w:rFonts w:cs="Arial"/>
          <w:b/>
          <w:bCs/>
          <w:color w:val="000000"/>
        </w:rPr>
        <w:t>Tiistai 19.3.</w:t>
      </w:r>
    </w:p>
    <w:p w:rsidR="001259F6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  <w:r w:rsidRPr="001A4340">
        <w:rPr>
          <w:rFonts w:cs="Arial"/>
          <w:color w:val="000000"/>
        </w:rPr>
        <w:t>Maastohiihto</w:t>
      </w:r>
      <w:r>
        <w:rPr>
          <w:rFonts w:cs="Arial"/>
          <w:color w:val="000000"/>
        </w:rPr>
        <w:t xml:space="preserve"> ja ampumahiihto klo 09.00 - 15.00 Vuokatti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</w:p>
    <w:p w:rsidR="001259F6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7D00A0">
        <w:rPr>
          <w:rFonts w:cs="Arial"/>
          <w:bCs/>
          <w:color w:val="000000"/>
        </w:rPr>
        <w:t>08:00</w:t>
      </w:r>
      <w:r w:rsidRPr="001A4340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Pr="001A4340">
        <w:rPr>
          <w:rFonts w:cs="Arial"/>
          <w:color w:val="000000"/>
        </w:rPr>
        <w:t>Kilpailujen avajaiset</w:t>
      </w:r>
      <w:r>
        <w:rPr>
          <w:rFonts w:cs="Arial"/>
          <w:color w:val="000000"/>
        </w:rPr>
        <w:t>, Vuokatin ampumahiihtostadion</w:t>
      </w:r>
      <w:r w:rsidRPr="007D00A0">
        <w:rPr>
          <w:rFonts w:cs="Arial"/>
          <w:color w:val="000000"/>
        </w:rPr>
        <w:t xml:space="preserve"> </w:t>
      </w:r>
    </w:p>
    <w:p w:rsidR="001259F6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 xml:space="preserve">noin </w:t>
      </w:r>
      <w:r>
        <w:rPr>
          <w:rFonts w:cs="Arial"/>
          <w:color w:val="000000"/>
        </w:rPr>
        <w:t>08</w:t>
      </w:r>
      <w:r w:rsidRPr="001A4340">
        <w:rPr>
          <w:rFonts w:cs="Arial"/>
          <w:color w:val="000000"/>
        </w:rPr>
        <w:t>.20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 xml:space="preserve">Kilpailujoukkueiden johtajien puhuttelu avajaisten jälkeen </w:t>
      </w:r>
      <w:r>
        <w:rPr>
          <w:rFonts w:cs="Arial"/>
          <w:color w:val="000000"/>
        </w:rPr>
        <w:t>stadionilla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b/>
          <w:bCs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09.00 -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 xml:space="preserve">Maastohiihto (vapaa hiihtotapa) 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Vuokatin ampumahiihtostadion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:rsidR="001259F6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12.30 - 13.15</w:t>
      </w:r>
      <w:r w:rsidRPr="001A4340">
        <w:rPr>
          <w:rFonts w:cs="Arial"/>
          <w:color w:val="000000"/>
        </w:rPr>
        <w:tab/>
        <w:t>Ampumahiihdon kohdistus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13.30 -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Ampumahiihto, kaikki sarjat, Vuokatin ampumahiihtostadion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19.00 -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Maasto- ja ampumahiihdon palkintojen jako, auditorio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FF0000"/>
        </w:rPr>
      </w:pP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FF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  <w:r w:rsidRPr="001A4340">
        <w:rPr>
          <w:rFonts w:cs="Arial"/>
          <w:b/>
          <w:bCs/>
          <w:color w:val="000000"/>
        </w:rPr>
        <w:t>Keskiviikko 20.3.</w:t>
      </w:r>
      <w:r w:rsidRPr="001A4340">
        <w:rPr>
          <w:rFonts w:cs="Arial"/>
          <w:b/>
          <w:bCs/>
          <w:color w:val="000000"/>
        </w:rPr>
        <w:tab/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</w:p>
    <w:p w:rsidR="001259F6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220" w:hanging="2623"/>
        <w:rPr>
          <w:rFonts w:cs="Arial"/>
          <w:color w:val="000000"/>
        </w:rPr>
      </w:pPr>
      <w:r w:rsidRPr="001A4340">
        <w:rPr>
          <w:rFonts w:cs="Arial"/>
          <w:color w:val="000000"/>
        </w:rPr>
        <w:t>Rynnäkkökivääriampumahiihto klo 8.30 - 12.30, Hoikanportti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220" w:hanging="2623"/>
        <w:rPr>
          <w:rFonts w:cs="Arial"/>
          <w:color w:val="000000"/>
        </w:rPr>
      </w:pPr>
      <w:r w:rsidRPr="001A4340">
        <w:rPr>
          <w:rFonts w:ascii="Helvetica" w:hAnsi="Helvetica" w:cs="Helvetica"/>
          <w:color w:val="000000"/>
        </w:rPr>
        <w:t>VM-sotilassuksi viestikilpailu</w:t>
      </w:r>
      <w:r>
        <w:rPr>
          <w:rFonts w:ascii="Helvetica" w:hAnsi="Helvetica" w:cs="Helvetica"/>
          <w:color w:val="000000"/>
        </w:rPr>
        <w:t xml:space="preserve"> klo 15.30 - 17.30, Kaipr Urheilukentttä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220" w:hanging="2623"/>
        <w:rPr>
          <w:rFonts w:cs="Arial"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220" w:hanging="2623"/>
        <w:rPr>
          <w:rFonts w:cs="Arial"/>
          <w:color w:val="000000"/>
        </w:rPr>
      </w:pPr>
      <w:r>
        <w:rPr>
          <w:rFonts w:cs="Arial"/>
          <w:color w:val="000000"/>
        </w:rPr>
        <w:t xml:space="preserve">08.30 -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>Rk- ampumahiiht</w:t>
      </w:r>
      <w:r>
        <w:rPr>
          <w:rFonts w:cs="Arial"/>
          <w:color w:val="000000"/>
        </w:rPr>
        <w:t>o: k</w:t>
      </w:r>
      <w:r w:rsidRPr="001A4340">
        <w:rPr>
          <w:rFonts w:cs="Arial"/>
          <w:color w:val="000000"/>
        </w:rPr>
        <w:t>ohdistus varusmiehet, palkattu henkilöstö, ja naiset, rata 5</w:t>
      </w:r>
    </w:p>
    <w:p w:rsidR="001259F6" w:rsidRPr="001A4340" w:rsidRDefault="001259F6" w:rsidP="001259F6">
      <w:pPr>
        <w:keepLines/>
        <w:numPr>
          <w:ilvl w:val="0"/>
          <w:numId w:val="36"/>
        </w:numPr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  <w:r w:rsidRPr="001A4340">
        <w:rPr>
          <w:rFonts w:cs="Arial"/>
          <w:color w:val="000000"/>
        </w:rPr>
        <w:t>klo 8.30 - 8.50, nro:t 1 - 60</w:t>
      </w:r>
    </w:p>
    <w:p w:rsidR="001259F6" w:rsidRPr="001A4340" w:rsidRDefault="001259F6" w:rsidP="001259F6">
      <w:pPr>
        <w:keepLines/>
        <w:numPr>
          <w:ilvl w:val="0"/>
          <w:numId w:val="36"/>
        </w:numPr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  <w:r w:rsidRPr="001A4340">
        <w:rPr>
          <w:rFonts w:cs="Arial"/>
          <w:color w:val="000000"/>
        </w:rPr>
        <w:t>klo 9.10 - 9.30, nro:t 61 - 120</w:t>
      </w:r>
    </w:p>
    <w:p w:rsidR="001259F6" w:rsidRPr="001A4340" w:rsidRDefault="001259F6" w:rsidP="001259F6">
      <w:pPr>
        <w:keepLines/>
        <w:numPr>
          <w:ilvl w:val="0"/>
          <w:numId w:val="36"/>
        </w:numPr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  <w:r w:rsidRPr="001A4340">
        <w:rPr>
          <w:rFonts w:cs="Arial"/>
          <w:color w:val="000000"/>
        </w:rPr>
        <w:t>klo 9.50 - 10.10, nro:t 121 - 180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FF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 xml:space="preserve">09.31 - </w:t>
      </w:r>
      <w:r w:rsidRPr="001A4340">
        <w:rPr>
          <w:rFonts w:cs="Arial"/>
          <w:color w:val="000000"/>
        </w:rPr>
        <w:tab/>
        <w:t xml:space="preserve"> </w:t>
      </w:r>
      <w:r w:rsidRPr="001A4340">
        <w:rPr>
          <w:rFonts w:cs="Arial"/>
          <w:color w:val="000000"/>
        </w:rPr>
        <w:tab/>
        <w:t>Rk- ampumahiihto varusmiehet</w:t>
      </w:r>
      <w:r>
        <w:rPr>
          <w:rFonts w:cs="Arial"/>
          <w:color w:val="000000"/>
        </w:rPr>
        <w:t>,</w:t>
      </w:r>
      <w:r w:rsidRPr="001A4340">
        <w:rPr>
          <w:rFonts w:cs="Arial"/>
          <w:color w:val="000000"/>
        </w:rPr>
        <w:t xml:space="preserve"> khenk, </w:t>
      </w:r>
      <w:r>
        <w:rPr>
          <w:rFonts w:cs="Arial"/>
          <w:color w:val="000000"/>
        </w:rPr>
        <w:t xml:space="preserve">ja </w:t>
      </w:r>
      <w:r w:rsidRPr="001A4340">
        <w:rPr>
          <w:rFonts w:cs="Arial"/>
          <w:color w:val="000000"/>
        </w:rPr>
        <w:t>naiset rata 4 (perinteinen hiihtotapa)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ascii="Helvetica" w:hAnsi="Helvetica" w:cs="Helvetica"/>
          <w:color w:val="000000"/>
        </w:rPr>
      </w:pPr>
      <w:r w:rsidRPr="001A4340">
        <w:rPr>
          <w:rFonts w:cs="Arial"/>
          <w:color w:val="000000"/>
        </w:rPr>
        <w:t>15.30 -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ascii="Helvetica" w:hAnsi="Helvetica" w:cs="Helvetica"/>
          <w:color w:val="000000"/>
        </w:rPr>
        <w:t>Maastohiihto VM-sotilassuksi viestikilpailu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 xml:space="preserve">Välineiden tarkistus 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Varuskunnan urheilukenttä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16.30 -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ascii="Helvetica" w:hAnsi="Helvetica" w:cs="Helvetica"/>
          <w:color w:val="000000"/>
        </w:rPr>
        <w:t xml:space="preserve">Maastohiihto VM-sotilassuksi viestikilpailu (vapaa hiihtotapa) </w:t>
      </w:r>
      <w:r w:rsidRPr="001A4340">
        <w:rPr>
          <w:rFonts w:ascii="Helvetica" w:hAnsi="Helvetica" w:cs="Helvetica"/>
          <w:color w:val="000000"/>
        </w:rPr>
        <w:br/>
        <w:t>Varuskunnan urheilukenttä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19.00 -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Rk- ampumahiihdon sekä sotilassuksiviestikilpailun palkintojen jako auditorio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FF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/>
          <w:bCs/>
          <w:color w:val="000000"/>
        </w:rPr>
      </w:pPr>
      <w:r w:rsidRPr="001A4340">
        <w:rPr>
          <w:rFonts w:cs="Arial"/>
          <w:b/>
          <w:bCs/>
          <w:color w:val="000000"/>
        </w:rPr>
        <w:t>Torstai 21.3.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Partiohiihto klo 7.40 - 13.00, Hoikanportti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07.40 - 10.10</w:t>
      </w:r>
      <w:r w:rsidRPr="001A4340">
        <w:rPr>
          <w:rFonts w:cs="Arial"/>
          <w:color w:val="000000"/>
        </w:rPr>
        <w:tab/>
        <w:t>Partiohiihdon kohdistusammunta rata 5</w:t>
      </w:r>
    </w:p>
    <w:p w:rsidR="001259F6" w:rsidRPr="001A4340" w:rsidRDefault="001259F6" w:rsidP="001259F6">
      <w:pPr>
        <w:keepLines/>
        <w:tabs>
          <w:tab w:val="left" w:pos="1260"/>
          <w:tab w:val="left" w:pos="3960"/>
          <w:tab w:val="left" w:pos="5220"/>
          <w:tab w:val="left" w:pos="5760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1304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klo 7.40 - 8.00, nro:t 1 - 15</w:t>
      </w:r>
    </w:p>
    <w:p w:rsidR="001259F6" w:rsidRPr="001A4340" w:rsidRDefault="001259F6" w:rsidP="001259F6">
      <w:pPr>
        <w:keepLines/>
        <w:tabs>
          <w:tab w:val="left" w:pos="1260"/>
          <w:tab w:val="left" w:pos="5220"/>
          <w:tab w:val="left" w:pos="5760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1304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  <w:t>klo 8.20 - 8.40, nro:t 16 - 30</w:t>
      </w:r>
    </w:p>
    <w:p w:rsidR="001259F6" w:rsidRPr="001A4340" w:rsidRDefault="001259F6" w:rsidP="001259F6">
      <w:pPr>
        <w:keepLines/>
        <w:tabs>
          <w:tab w:val="left" w:pos="1260"/>
          <w:tab w:val="left" w:pos="3895"/>
          <w:tab w:val="left" w:pos="5194"/>
          <w:tab w:val="left" w:pos="5760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1304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klo 9.00 - 9.20, nro:t 31 - 45</w:t>
      </w:r>
    </w:p>
    <w:p w:rsidR="001259F6" w:rsidRPr="001A4340" w:rsidRDefault="001259F6" w:rsidP="001259F6">
      <w:pPr>
        <w:keepLines/>
        <w:tabs>
          <w:tab w:val="left" w:pos="1260"/>
          <w:tab w:val="left" w:pos="3895"/>
          <w:tab w:val="left" w:pos="5194"/>
          <w:tab w:val="left" w:pos="5760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1304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09.02 -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Partiokilpailu (lähdöt järjestyksessä C-, A- ja B-sarja)</w:t>
      </w:r>
    </w:p>
    <w:p w:rsidR="001259F6" w:rsidRPr="001259F6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7787" w:hanging="2595"/>
        <w:rPr>
          <w:rFonts w:cs="Arial"/>
          <w:color w:val="000000"/>
        </w:rPr>
      </w:pPr>
      <w:r w:rsidRPr="001259F6">
        <w:rPr>
          <w:rFonts w:cs="Arial"/>
          <w:color w:val="000000"/>
        </w:rPr>
        <w:t>- klo 09.02 – 09.30, partiot 1 -15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7787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- klo 09.32 – 10.00, partiot 16 - 30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7787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- klo 10.02 – 10.30, partiot 31 - 45</w:t>
      </w: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</w:p>
    <w:p w:rsidR="001259F6" w:rsidRPr="001A434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000000"/>
        </w:rPr>
      </w:pPr>
      <w:r w:rsidRPr="001A4340">
        <w:rPr>
          <w:rFonts w:cs="Arial"/>
          <w:color w:val="000000"/>
        </w:rPr>
        <w:t>14.00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Palkintojen jako ja päättäjäiset auditoriossa.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5192" w:hanging="2595"/>
        <w:rPr>
          <w:rFonts w:cs="Arial"/>
          <w:color w:val="FF0000"/>
        </w:rPr>
      </w:pPr>
    </w:p>
    <w:p w:rsidR="001259F6" w:rsidRPr="00111B40" w:rsidRDefault="001259F6" w:rsidP="001259F6">
      <w:pPr>
        <w:pStyle w:val="Otsikko1"/>
        <w:numPr>
          <w:ilvl w:val="0"/>
          <w:numId w:val="15"/>
        </w:numPr>
        <w:ind w:left="431" w:hanging="431"/>
      </w:pPr>
      <w:r w:rsidRPr="00111B40">
        <w:t xml:space="preserve">Organisaation johtohenkilöt </w:t>
      </w:r>
    </w:p>
    <w:p w:rsidR="001259F6" w:rsidRPr="00180E45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7787" w:hanging="5190"/>
        <w:rPr>
          <w:rFonts w:cs="Arial"/>
        </w:rPr>
      </w:pPr>
      <w:r w:rsidRPr="00180E45">
        <w:rPr>
          <w:rFonts w:cs="Arial"/>
        </w:rPr>
        <w:t>Kilpailujen johtaja</w:t>
      </w:r>
      <w:r w:rsidRPr="00180E45">
        <w:rPr>
          <w:rFonts w:cs="Arial"/>
        </w:rPr>
        <w:tab/>
      </w:r>
      <w:r w:rsidRPr="00180E45">
        <w:rPr>
          <w:rFonts w:cs="Arial"/>
        </w:rPr>
        <w:tab/>
      </w:r>
      <w:r w:rsidR="00180E45" w:rsidRPr="00180E45">
        <w:rPr>
          <w:rFonts w:cs="Arial"/>
        </w:rPr>
        <w:t>Everstiluutnantti Ari-Matti Korhonen</w:t>
      </w:r>
    </w:p>
    <w:p w:rsidR="001259F6" w:rsidRPr="00180E45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7787" w:hanging="5190"/>
        <w:rPr>
          <w:rFonts w:cs="Arial"/>
        </w:rPr>
      </w:pPr>
      <w:r w:rsidRPr="00180E45">
        <w:rPr>
          <w:rFonts w:cs="Arial"/>
        </w:rPr>
        <w:t>Kilpailunjohtajan apulainen</w:t>
      </w:r>
      <w:r w:rsidRPr="00180E45">
        <w:rPr>
          <w:rFonts w:cs="Arial"/>
        </w:rPr>
        <w:tab/>
      </w:r>
      <w:r w:rsidR="00180E45" w:rsidRPr="00180E45">
        <w:rPr>
          <w:rFonts w:cs="Arial"/>
        </w:rPr>
        <w:t>Majur</w:t>
      </w:r>
      <w:r w:rsidRPr="00180E45">
        <w:rPr>
          <w:rFonts w:cs="Arial"/>
        </w:rPr>
        <w:t xml:space="preserve">i </w:t>
      </w:r>
      <w:r w:rsidR="00180E45" w:rsidRPr="00180E45">
        <w:rPr>
          <w:rFonts w:cs="Arial"/>
        </w:rPr>
        <w:t>Kari Saukkonen</w:t>
      </w:r>
      <w:r w:rsidRPr="00180E45">
        <w:rPr>
          <w:rFonts w:cs="Arial"/>
        </w:rPr>
        <w:t xml:space="preserve"> </w:t>
      </w:r>
    </w:p>
    <w:p w:rsidR="001259F6" w:rsidRPr="001A434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Tekninen johtaja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Kapteeni Ville Kotikumpu</w:t>
      </w:r>
    </w:p>
    <w:p w:rsidR="001259F6" w:rsidRPr="00131715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6493" w:hanging="3896"/>
        <w:rPr>
          <w:rFonts w:cs="Arial"/>
          <w:color w:val="FF0000"/>
        </w:rPr>
      </w:pPr>
      <w:r w:rsidRPr="001A4340">
        <w:rPr>
          <w:rFonts w:cs="Arial"/>
          <w:color w:val="000000"/>
        </w:rPr>
        <w:t xml:space="preserve">Kilpailutoimiston johtaja 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Liikunnanohjaaja Miika Lotvonen</w:t>
      </w:r>
      <w:r w:rsidRPr="00131715">
        <w:rPr>
          <w:rFonts w:cs="Arial"/>
          <w:color w:val="FF0000"/>
        </w:rPr>
        <w:tab/>
      </w:r>
      <w:r w:rsidRPr="00131715">
        <w:rPr>
          <w:rFonts w:cs="Arial"/>
          <w:color w:val="FF0000"/>
        </w:rPr>
        <w:tab/>
      </w:r>
    </w:p>
    <w:p w:rsidR="001259F6" w:rsidRPr="007D00A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7D00A0">
        <w:rPr>
          <w:rFonts w:cs="Arial"/>
        </w:rPr>
        <w:t>Maasto- ja ampumahiihto</w:t>
      </w:r>
      <w:r w:rsidRPr="007D00A0">
        <w:rPr>
          <w:rFonts w:cs="Arial"/>
        </w:rPr>
        <w:tab/>
        <w:t>P-SVP</w:t>
      </w:r>
    </w:p>
    <w:p w:rsidR="001259F6" w:rsidRPr="007D00A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7D00A0">
        <w:rPr>
          <w:rFonts w:cs="Arial"/>
        </w:rPr>
        <w:tab/>
      </w:r>
      <w:r w:rsidRPr="007D00A0">
        <w:rPr>
          <w:rFonts w:cs="Arial"/>
        </w:rPr>
        <w:tab/>
      </w:r>
    </w:p>
    <w:p w:rsidR="001259F6" w:rsidRPr="007D00A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7D00A0">
        <w:rPr>
          <w:rFonts w:cs="Arial"/>
        </w:rPr>
        <w:t xml:space="preserve">Rk-ampumahiihto ja </w:t>
      </w:r>
      <w:r w:rsidRPr="007D00A0">
        <w:rPr>
          <w:rFonts w:cs="Arial"/>
        </w:rPr>
        <w:tab/>
      </w:r>
      <w:r w:rsidRPr="007D00A0">
        <w:rPr>
          <w:rFonts w:cs="Arial"/>
        </w:rPr>
        <w:tab/>
        <w:t>KAITR</w:t>
      </w:r>
    </w:p>
    <w:p w:rsidR="001259F6" w:rsidRPr="007D00A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7D00A0">
        <w:rPr>
          <w:rFonts w:cs="Arial"/>
        </w:rPr>
        <w:t>partiohiihto</w:t>
      </w:r>
      <w:r w:rsidRPr="007D00A0">
        <w:rPr>
          <w:rFonts w:cs="Arial"/>
        </w:rPr>
        <w:tab/>
      </w:r>
      <w:r w:rsidRPr="007D00A0">
        <w:rPr>
          <w:rFonts w:cs="Arial"/>
        </w:rPr>
        <w:tab/>
      </w:r>
    </w:p>
    <w:p w:rsidR="001259F6" w:rsidRPr="001A434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6493" w:hanging="3896"/>
        <w:rPr>
          <w:rFonts w:cs="Arial"/>
          <w:color w:val="000000"/>
        </w:rPr>
      </w:pPr>
      <w:r w:rsidRPr="001A4340">
        <w:rPr>
          <w:rFonts w:cs="Arial"/>
          <w:color w:val="000000"/>
        </w:rPr>
        <w:t xml:space="preserve">Ratamestari 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Liikunnanohjaaja Jouni Kasurinen / KAIPR LIIK-ALA</w:t>
      </w:r>
    </w:p>
    <w:p w:rsidR="001259F6" w:rsidRPr="00131715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:rsidR="001259F6" w:rsidRPr="001A434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Kuuluttaja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="00257B50">
        <w:rPr>
          <w:rFonts w:cs="Arial"/>
          <w:color w:val="000000"/>
        </w:rPr>
        <w:t>Kapteeni</w:t>
      </w:r>
      <w:r w:rsidRPr="001A4340">
        <w:rPr>
          <w:rFonts w:cs="Arial"/>
          <w:color w:val="000000"/>
        </w:rPr>
        <w:t xml:space="preserve"> Juho Kangas</w:t>
      </w:r>
    </w:p>
    <w:p w:rsidR="001259F6" w:rsidRPr="001A434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  <w:r w:rsidRPr="001A4340">
        <w:rPr>
          <w:rFonts w:cs="Arial"/>
          <w:color w:val="000000"/>
        </w:rPr>
        <w:t xml:space="preserve">                                       Tulospalvelu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Vuokattisport (Vuokatti)</w:t>
      </w:r>
    </w:p>
    <w:p w:rsidR="001259F6" w:rsidRPr="001A434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Tmi Jouni Puljujärvi (Kajaani)</w:t>
      </w:r>
    </w:p>
    <w:p w:rsidR="001259F6" w:rsidRPr="002B5A5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6493" w:hanging="3896"/>
        <w:rPr>
          <w:rFonts w:cs="Arial"/>
        </w:rPr>
      </w:pPr>
      <w:r w:rsidRPr="002B5A50">
        <w:rPr>
          <w:rFonts w:cs="Arial"/>
        </w:rPr>
        <w:t>Äänentoisto ja sähköistys</w:t>
      </w:r>
      <w:r w:rsidRPr="002B5A50">
        <w:rPr>
          <w:rFonts w:cs="Arial"/>
        </w:rPr>
        <w:tab/>
        <w:t>KUOHP</w:t>
      </w:r>
    </w:p>
    <w:p w:rsidR="001259F6" w:rsidRPr="002B5A5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B5A50">
        <w:rPr>
          <w:rFonts w:cs="Arial"/>
        </w:rPr>
        <w:t>Huoltopäällikkö / kuljetusupseeri</w:t>
      </w:r>
      <w:r w:rsidRPr="002B5A50">
        <w:rPr>
          <w:rFonts w:cs="Arial"/>
        </w:rPr>
        <w:tab/>
        <w:t xml:space="preserve">KUOHP </w:t>
      </w:r>
    </w:p>
    <w:p w:rsidR="001259F6" w:rsidRPr="008928F1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8928F1">
        <w:rPr>
          <w:rFonts w:cs="Arial"/>
        </w:rPr>
        <w:t>Majoitus</w:t>
      </w:r>
      <w:r w:rsidRPr="008928F1">
        <w:rPr>
          <w:rFonts w:cs="Arial"/>
        </w:rPr>
        <w:tab/>
      </w:r>
      <w:r w:rsidRPr="008928F1">
        <w:rPr>
          <w:rFonts w:cs="Arial"/>
        </w:rPr>
        <w:tab/>
      </w:r>
      <w:r w:rsidRPr="008928F1">
        <w:rPr>
          <w:rFonts w:cs="Arial"/>
        </w:rPr>
        <w:tab/>
        <w:t>KAIJP</w:t>
      </w:r>
    </w:p>
    <w:p w:rsidR="001259F6" w:rsidRPr="002B5A5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B5A50">
        <w:rPr>
          <w:rFonts w:cs="Arial"/>
        </w:rPr>
        <w:t>Lääkintähuollon johtaja</w:t>
      </w:r>
      <w:r w:rsidRPr="002B5A50">
        <w:rPr>
          <w:rFonts w:cs="Arial"/>
        </w:rPr>
        <w:tab/>
      </w:r>
      <w:r w:rsidRPr="002B5A50">
        <w:rPr>
          <w:rFonts w:cs="Arial"/>
        </w:rPr>
        <w:tab/>
        <w:t>SOTLK/KAJTERVAS</w:t>
      </w:r>
    </w:p>
    <w:p w:rsidR="001259F6" w:rsidRPr="008928F1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8928F1">
        <w:rPr>
          <w:rFonts w:cs="Arial"/>
        </w:rPr>
        <w:t>Tiedottaja</w:t>
      </w:r>
      <w:r w:rsidRPr="008928F1">
        <w:rPr>
          <w:rFonts w:cs="Arial"/>
        </w:rPr>
        <w:tab/>
      </w:r>
      <w:r w:rsidRPr="008928F1">
        <w:rPr>
          <w:rFonts w:cs="Arial"/>
        </w:rPr>
        <w:tab/>
      </w:r>
      <w:r w:rsidRPr="008928F1">
        <w:rPr>
          <w:rFonts w:cs="Arial"/>
        </w:rPr>
        <w:tab/>
        <w:t>Satu Hujanen</w:t>
      </w:r>
    </w:p>
    <w:p w:rsidR="001259F6" w:rsidRPr="002B5A5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B5A50">
        <w:rPr>
          <w:rFonts w:cs="Arial"/>
        </w:rPr>
        <w:t>Kertausharjoituksen johtaja</w:t>
      </w:r>
      <w:r w:rsidRPr="002B5A50">
        <w:rPr>
          <w:rFonts w:cs="Arial"/>
        </w:rPr>
        <w:tab/>
        <w:t>KOULOS</w:t>
      </w:r>
      <w:r w:rsidRPr="002B5A50">
        <w:rPr>
          <w:rFonts w:cs="Arial"/>
        </w:rPr>
        <w:tab/>
      </w:r>
    </w:p>
    <w:p w:rsidR="001259F6" w:rsidRPr="001A434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Päällystöliiton edustaja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Päällystöliitto nimeää</w:t>
      </w:r>
    </w:p>
    <w:p w:rsidR="001259F6" w:rsidRPr="001A434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Aliupseeriliiton edustaja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Aliupseeriliitto nimeää</w:t>
      </w:r>
    </w:p>
    <w:p w:rsidR="001259F6" w:rsidRPr="00131715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:rsidR="001259F6" w:rsidRPr="001A4340" w:rsidRDefault="001259F6" w:rsidP="001259F6">
      <w:pPr>
        <w:pStyle w:val="Otsikko1"/>
        <w:numPr>
          <w:ilvl w:val="0"/>
          <w:numId w:val="15"/>
        </w:numPr>
        <w:ind w:left="431" w:hanging="431"/>
        <w:rPr>
          <w:color w:val="000000"/>
        </w:rPr>
      </w:pPr>
      <w:r w:rsidRPr="001A4340">
        <w:rPr>
          <w:color w:val="000000"/>
        </w:rPr>
        <w:t>Tuomarineuvosto:</w:t>
      </w:r>
    </w:p>
    <w:p w:rsidR="001259F6" w:rsidRPr="001A434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PE:n edustaja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PE nimeää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 xml:space="preserve"> </w:t>
      </w:r>
    </w:p>
    <w:p w:rsidR="001259F6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Järjestäjien edustaja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 xml:space="preserve">Kapt Ville Kotikumpu </w:t>
      </w:r>
    </w:p>
    <w:p w:rsidR="001259F6" w:rsidRPr="001A434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Kilpailujoukkueiden edustaja</w:t>
      </w:r>
      <w:r w:rsidRPr="001A4340">
        <w:rPr>
          <w:rFonts w:cs="Arial"/>
          <w:color w:val="000000"/>
        </w:rPr>
        <w:tab/>
        <w:t>valitaan 1</w:t>
      </w:r>
      <w:r>
        <w:rPr>
          <w:rFonts w:cs="Arial"/>
          <w:color w:val="000000"/>
        </w:rPr>
        <w:t>9</w:t>
      </w:r>
      <w:r w:rsidRPr="001A4340">
        <w:rPr>
          <w:rFonts w:cs="Arial"/>
          <w:color w:val="000000"/>
        </w:rPr>
        <w:t>.3.2024</w:t>
      </w:r>
    </w:p>
    <w:p w:rsidR="001259F6" w:rsidRPr="001A4340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000000"/>
        </w:rPr>
      </w:pPr>
      <w:r w:rsidRPr="001A4340">
        <w:rPr>
          <w:rFonts w:cs="Arial"/>
          <w:color w:val="000000"/>
        </w:rPr>
        <w:t>Sihteeri</w:t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</w:r>
      <w:r w:rsidRPr="001A4340">
        <w:rPr>
          <w:rFonts w:cs="Arial"/>
          <w:color w:val="000000"/>
        </w:rPr>
        <w:tab/>
        <w:t>Liikohj Miika Lotvonen</w:t>
      </w:r>
    </w:p>
    <w:p w:rsidR="001259F6" w:rsidRPr="00131715" w:rsidRDefault="001259F6" w:rsidP="001259F6">
      <w:pPr>
        <w:keepLines/>
        <w:tabs>
          <w:tab w:val="left" w:pos="3893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rPr>
          <w:rFonts w:cs="Arial"/>
          <w:color w:val="FF0000"/>
        </w:rPr>
      </w:pPr>
    </w:p>
    <w:p w:rsidR="001259F6" w:rsidRPr="002E4C0C" w:rsidRDefault="001259F6" w:rsidP="001259F6">
      <w:pPr>
        <w:pStyle w:val="Otsikko1"/>
        <w:numPr>
          <w:ilvl w:val="0"/>
          <w:numId w:val="15"/>
        </w:numPr>
        <w:ind w:left="431" w:hanging="431"/>
      </w:pPr>
      <w:r w:rsidRPr="002E4C0C">
        <w:t>Ilmoittautuminen</w:t>
      </w:r>
    </w:p>
    <w:p w:rsidR="001259F6" w:rsidRPr="002E4C0C" w:rsidRDefault="001259F6" w:rsidP="001259F6">
      <w:pPr>
        <w:keepLines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Cs/>
        </w:rPr>
      </w:pPr>
      <w:r w:rsidRPr="002E4C0C">
        <w:rPr>
          <w:rFonts w:cs="Arial"/>
        </w:rPr>
        <w:t>Ilmoittautuminen tehdään kilpailukäskyn liitteenä olevalla lomakkeella. Puolustusvoimien joukko-osastot liittävät ilmoittautumisensa asiaan</w:t>
      </w:r>
      <w:r w:rsidRPr="002E4C0C">
        <w:rPr>
          <w:rFonts w:cs="Arial"/>
          <w:b/>
          <w:bCs/>
        </w:rPr>
        <w:t xml:space="preserve"> 6613/12.08.01/2023 </w:t>
      </w:r>
      <w:r w:rsidRPr="002E4C0C">
        <w:rPr>
          <w:rFonts w:cs="Arial"/>
          <w:bCs/>
        </w:rPr>
        <w:t xml:space="preserve">Rajavartiolaitoksen joukot lähettävät ilmoittautumisensa sähköpostilla </w:t>
      </w:r>
      <w:r w:rsidRPr="00AF1901">
        <w:rPr>
          <w:rFonts w:cs="Arial"/>
          <w:bCs/>
        </w:rPr>
        <w:t>osoitteeseen liikunta.kaipr@mil.fi</w:t>
      </w:r>
    </w:p>
    <w:p w:rsidR="001259F6" w:rsidRPr="002E4C0C" w:rsidRDefault="001259F6" w:rsidP="001259F6">
      <w:pPr>
        <w:keepLines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Cs/>
        </w:rPr>
      </w:pPr>
    </w:p>
    <w:p w:rsidR="001259F6" w:rsidRPr="002E4C0C" w:rsidRDefault="001259F6" w:rsidP="001259F6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Cs/>
        </w:rPr>
      </w:pPr>
      <w:r w:rsidRPr="002E4C0C">
        <w:rPr>
          <w:rFonts w:cs="Arial"/>
          <w:bCs/>
        </w:rPr>
        <w:t xml:space="preserve">Ilmoittautumiset tulee olla perillä perjantaina </w:t>
      </w:r>
      <w:r w:rsidRPr="002E4C0C">
        <w:rPr>
          <w:rFonts w:cs="Arial"/>
          <w:b/>
          <w:bCs/>
        </w:rPr>
        <w:t>23.2.2024</w:t>
      </w:r>
      <w:r w:rsidRPr="002E4C0C">
        <w:rPr>
          <w:rFonts w:cs="Arial"/>
          <w:bCs/>
        </w:rPr>
        <w:t xml:space="preserve"> klo 16.00 mennessä.</w:t>
      </w:r>
    </w:p>
    <w:p w:rsidR="001259F6" w:rsidRPr="00AF1901" w:rsidRDefault="001259F6" w:rsidP="001259F6">
      <w:pPr>
        <w:pStyle w:val="Otsikko1"/>
        <w:numPr>
          <w:ilvl w:val="0"/>
          <w:numId w:val="15"/>
        </w:numPr>
        <w:ind w:left="431" w:hanging="431"/>
      </w:pPr>
      <w:r w:rsidRPr="00AF1901">
        <w:t>Reserviläiset</w:t>
      </w:r>
    </w:p>
    <w:p w:rsidR="001259F6" w:rsidRPr="00AF1901" w:rsidRDefault="001259F6" w:rsidP="001259F6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Cs/>
        </w:rPr>
      </w:pPr>
      <w:r w:rsidRPr="00AF1901">
        <w:rPr>
          <w:rFonts w:cs="Arial"/>
          <w:bCs/>
        </w:rPr>
        <w:t>Reserviläiset voivat osallistua partiokilpailun C-sarjaan. Kilpailu järjestetään Puolustusvoimien vapaaehtoisena harjoituksena.</w:t>
      </w:r>
    </w:p>
    <w:p w:rsidR="001259F6" w:rsidRPr="00AF1901" w:rsidRDefault="001259F6" w:rsidP="001259F6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Cs/>
        </w:rPr>
      </w:pPr>
    </w:p>
    <w:p w:rsidR="001259F6" w:rsidRPr="00AF1901" w:rsidRDefault="001259F6" w:rsidP="001259F6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Cs/>
        </w:rPr>
      </w:pPr>
      <w:r w:rsidRPr="00AF1901">
        <w:rPr>
          <w:rFonts w:cs="Arial"/>
          <w:bCs/>
        </w:rPr>
        <w:t>Reserviläispartiot ilmoittautuvat kilpailuihin reserviläisurheiluliiton piirinsä kautta. Jokaisesta piiristä voi osallistua 1 - 2 joukkuetta. Kuitenkin niin, että reserviläispartioiden määrä ei ylitä 20 joukkuetta.</w:t>
      </w:r>
    </w:p>
    <w:p w:rsidR="001259F6" w:rsidRPr="00131715" w:rsidRDefault="001259F6" w:rsidP="001259F6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Cs/>
          <w:color w:val="FF0000"/>
        </w:rPr>
      </w:pPr>
    </w:p>
    <w:p w:rsidR="001259F6" w:rsidRPr="00AF1901" w:rsidRDefault="001259F6" w:rsidP="001259F6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Cs/>
        </w:rPr>
      </w:pPr>
      <w:r w:rsidRPr="00AF1901">
        <w:rPr>
          <w:rFonts w:cs="Arial"/>
          <w:bCs/>
        </w:rPr>
        <w:t xml:space="preserve">Reserviläisten ilmoittautumislomake tulee olla lähetettynä sähköpostitse liikunta.kaipr@mil.fi </w:t>
      </w:r>
      <w:r w:rsidRPr="00AF1901">
        <w:rPr>
          <w:rFonts w:cs="Arial"/>
          <w:b/>
          <w:bCs/>
        </w:rPr>
        <w:t>perjantai 26.1.2024 klo 16.00 mennessä</w:t>
      </w:r>
      <w:r w:rsidRPr="00AF1901">
        <w:rPr>
          <w:rFonts w:cs="Arial"/>
          <w:bCs/>
        </w:rPr>
        <w:t xml:space="preserve"> tämän suunnitelman mukana olevalla reserviläisten ilmoittautumislomakkeella.</w:t>
      </w:r>
    </w:p>
    <w:p w:rsidR="001259F6" w:rsidRPr="00131715" w:rsidRDefault="001259F6" w:rsidP="001259F6">
      <w:pPr>
        <w:keepLines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Cs/>
          <w:color w:val="FF0000"/>
        </w:rPr>
      </w:pPr>
    </w:p>
    <w:p w:rsidR="001259F6" w:rsidRPr="00AF1901" w:rsidRDefault="001259F6" w:rsidP="001259F6">
      <w:pPr>
        <w:keepLines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Cs/>
        </w:rPr>
      </w:pPr>
      <w:r w:rsidRPr="00AF1901">
        <w:rPr>
          <w:rFonts w:cs="Arial"/>
          <w:bCs/>
        </w:rPr>
        <w:t>Reserviläispartion koko on maksimissaan viisi (5) henkilöä (4 varsinaista jäsentä + 1 varajäsen). Kilpailuun ei voi osallistua sairaana tai toipilaana.</w:t>
      </w:r>
    </w:p>
    <w:p w:rsidR="001259F6" w:rsidRPr="00AF1901" w:rsidRDefault="001259F6" w:rsidP="001259F6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</w:pPr>
    </w:p>
    <w:p w:rsidR="001259F6" w:rsidRPr="001259F6" w:rsidRDefault="001259F6" w:rsidP="001259F6">
      <w:pPr>
        <w:keepLines/>
        <w:widowControl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bCs/>
        </w:rPr>
      </w:pPr>
      <w:r w:rsidRPr="00AF1901">
        <w:t>Ilmoittautuneille lähetetään helmikuun aikana kutsu Puolustusvoimien vapaaehtoiseen harjoitukseen.</w:t>
      </w:r>
    </w:p>
    <w:p w:rsidR="001259F6" w:rsidRPr="00131715" w:rsidRDefault="001259F6" w:rsidP="001259F6">
      <w:pPr>
        <w:keepLines/>
        <w:tabs>
          <w:tab w:val="left" w:pos="3896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rPr>
          <w:rFonts w:cs="Arial"/>
          <w:bCs/>
          <w:color w:val="FF0000"/>
        </w:rPr>
      </w:pPr>
    </w:p>
    <w:p w:rsidR="001259F6" w:rsidRPr="002E4C0C" w:rsidRDefault="001259F6" w:rsidP="001259F6">
      <w:pPr>
        <w:pStyle w:val="Otsikko1"/>
        <w:numPr>
          <w:ilvl w:val="0"/>
          <w:numId w:val="15"/>
        </w:numPr>
        <w:ind w:left="431" w:hanging="431"/>
      </w:pPr>
      <w:r w:rsidRPr="002E4C0C">
        <w:t>Huolto</w:t>
      </w:r>
    </w:p>
    <w:p w:rsidR="001259F6" w:rsidRPr="001259F6" w:rsidRDefault="001259F6" w:rsidP="001259F6">
      <w:pPr>
        <w:pStyle w:val="Otsikko2"/>
        <w:rPr>
          <w:b w:val="0"/>
        </w:rPr>
      </w:pPr>
      <w:r w:rsidRPr="001259F6">
        <w:rPr>
          <w:b w:val="0"/>
        </w:rPr>
        <w:t>Majoitus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 xml:space="preserve">Kilpailujoukkueet majoitetaan kilpailujen ajaksi kasarmimajoitukseen. Kutsuvieraat varaavat majoituksensa Kajaanin majoitusliikkeistä. 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rPr>
          <w:rFonts w:cs="Arial"/>
        </w:rPr>
      </w:pPr>
    </w:p>
    <w:p w:rsidR="001259F6" w:rsidRPr="001259F6" w:rsidRDefault="001259F6" w:rsidP="001259F6">
      <w:pPr>
        <w:pStyle w:val="Otsikko2"/>
        <w:rPr>
          <w:b w:val="0"/>
        </w:rPr>
      </w:pPr>
      <w:r w:rsidRPr="001259F6">
        <w:rPr>
          <w:b w:val="0"/>
        </w:rPr>
        <w:t>Ruokailu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  <w:r w:rsidRPr="002E4C0C">
        <w:rPr>
          <w:rFonts w:cs="Arial"/>
        </w:rPr>
        <w:t>Puolustusvoimien joukko-osastot tilaavat tarvitsemansa muonituksen ml. matkamuonat Webmysli -ohjelmalla. Samalle he ilmoittavat erikoisruokavaliot. Pohjois-Pohjanmaan ja Kainuun aluetoimisto tilaa reserviläisten tarvitseman muonituksen</w:t>
      </w:r>
      <w:r w:rsidRPr="00131715">
        <w:rPr>
          <w:rFonts w:cs="Arial"/>
          <w:color w:val="FF0000"/>
        </w:rPr>
        <w:t>.</w:t>
      </w:r>
    </w:p>
    <w:p w:rsidR="001259F6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  <w:r w:rsidRPr="002E4C0C">
        <w:rPr>
          <w:rFonts w:cs="Arial"/>
        </w:rPr>
        <w:t xml:space="preserve">Rajavartiolaitoksen joukot tilaavat tarvitsemansa muonituksen suoraan sähköpostiosoitteesta </w:t>
      </w:r>
      <w:hyperlink r:id="rId9" w:history="1">
        <w:r w:rsidRPr="00A372A4">
          <w:rPr>
            <w:rStyle w:val="Hyperlinkki"/>
            <w:rFonts w:cs="Arial"/>
          </w:rPr>
          <w:t>jani.nevalainen@leijonacatering.fi</w:t>
        </w:r>
      </w:hyperlink>
      <w:r w:rsidRPr="002E4C0C">
        <w:rPr>
          <w:rFonts w:cs="Arial"/>
        </w:rPr>
        <w:t xml:space="preserve"> ja ilmoittavat tilauksen yhteydessä muonituksen laskutusosoitteen. Otsikkona pyydetään käyttämään: Hiihdon sotilas-SM-2024</w:t>
      </w:r>
      <w:r w:rsidRPr="00131715">
        <w:rPr>
          <w:rFonts w:cs="Arial"/>
          <w:color w:val="FF0000"/>
        </w:rPr>
        <w:t>.</w:t>
      </w:r>
    </w:p>
    <w:p w:rsidR="001259F6" w:rsidRPr="00131715" w:rsidRDefault="001259F6" w:rsidP="001259F6">
      <w:pPr>
        <w:keepLines/>
        <w:tabs>
          <w:tab w:val="left" w:pos="1260"/>
          <w:tab w:val="left" w:pos="3240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608"/>
        <w:rPr>
          <w:rFonts w:cs="Arial"/>
          <w:color w:val="FF0000"/>
        </w:rPr>
      </w:pPr>
    </w:p>
    <w:p w:rsidR="001259F6" w:rsidRPr="002E4C0C" w:rsidRDefault="001259F6" w:rsidP="001259F6">
      <w:pPr>
        <w:keepLines/>
        <w:tabs>
          <w:tab w:val="left" w:pos="1260"/>
          <w:tab w:val="left" w:pos="3240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608"/>
        <w:rPr>
          <w:rFonts w:cs="Arial"/>
        </w:rPr>
      </w:pPr>
      <w:r w:rsidRPr="002E4C0C">
        <w:rPr>
          <w:rFonts w:cs="Arial"/>
        </w:rPr>
        <w:t xml:space="preserve">Varusmiehet ja reserviläiset ruokailevat varuskuntaravintolan yläkerrassa. Palkatulle henkilöstölle lounas on tarjolla varuskuntaravintolan alakerrassa. Aamupala, päivällinen ja iltapala ovat tarjolla varuskuntaravintolan yläkerrassa. </w:t>
      </w:r>
    </w:p>
    <w:p w:rsidR="001259F6" w:rsidRPr="00131715" w:rsidRDefault="001259F6" w:rsidP="001259F6">
      <w:pPr>
        <w:keepLines/>
        <w:tabs>
          <w:tab w:val="left" w:pos="1260"/>
          <w:tab w:val="left" w:pos="5195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rPr>
          <w:rFonts w:cs="Arial"/>
          <w:color w:val="FF0000"/>
        </w:rPr>
      </w:pPr>
      <w:r w:rsidRPr="00131715">
        <w:rPr>
          <w:rFonts w:cs="Arial"/>
          <w:color w:val="FF0000"/>
        </w:rPr>
        <w:tab/>
      </w:r>
      <w:r w:rsidRPr="00131715">
        <w:rPr>
          <w:rFonts w:cs="Arial"/>
          <w:color w:val="FF0000"/>
        </w:rPr>
        <w:tab/>
      </w:r>
      <w:r w:rsidRPr="00131715">
        <w:rPr>
          <w:rFonts w:cs="Arial"/>
          <w:color w:val="FF0000"/>
        </w:rPr>
        <w:tab/>
      </w:r>
    </w:p>
    <w:p w:rsidR="001259F6" w:rsidRPr="002E4C0C" w:rsidRDefault="001259F6" w:rsidP="001259F6">
      <w:pPr>
        <w:keepLines/>
        <w:widowControl/>
        <w:tabs>
          <w:tab w:val="left" w:pos="1800"/>
          <w:tab w:val="left" w:pos="3896"/>
          <w:tab w:val="left" w:pos="5195"/>
          <w:tab w:val="left" w:pos="6493"/>
        </w:tabs>
        <w:autoSpaceDE w:val="0"/>
        <w:autoSpaceDN w:val="0"/>
        <w:adjustRightInd w:val="0"/>
        <w:spacing w:line="240" w:lineRule="atLeast"/>
        <w:ind w:left="2591"/>
        <w:rPr>
          <w:rFonts w:cs="Arial"/>
        </w:rPr>
      </w:pPr>
      <w:r w:rsidRPr="002E4C0C">
        <w:rPr>
          <w:rFonts w:cs="Arial"/>
        </w:rPr>
        <w:t>Henkilökunta voi maksaa ruokailunsa pankkikortilla.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Ruokailuajat ovat: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:rsidR="001259F6" w:rsidRPr="002E4C0C" w:rsidRDefault="001259F6" w:rsidP="001259F6">
      <w:pPr>
        <w:keepLines/>
        <w:tabs>
          <w:tab w:val="left" w:pos="3240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1260"/>
        <w:rPr>
          <w:rFonts w:cs="Arial"/>
        </w:rPr>
      </w:pPr>
      <w:r w:rsidRPr="002E4C0C">
        <w:rPr>
          <w:rFonts w:cs="Arial"/>
        </w:rPr>
        <w:tab/>
        <w:t>Aamupala</w:t>
      </w:r>
      <w:r w:rsidRPr="002E4C0C">
        <w:rPr>
          <w:rFonts w:cs="Arial"/>
        </w:rPr>
        <w:tab/>
        <w:t>klo 05.50 - 08.00</w:t>
      </w:r>
    </w:p>
    <w:p w:rsidR="001259F6" w:rsidRPr="002E4C0C" w:rsidRDefault="001259F6" w:rsidP="001259F6">
      <w:pPr>
        <w:keepLines/>
        <w:tabs>
          <w:tab w:val="left" w:pos="3240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1260"/>
        <w:rPr>
          <w:rFonts w:cs="Arial"/>
        </w:rPr>
      </w:pPr>
      <w:r w:rsidRPr="002E4C0C">
        <w:rPr>
          <w:rFonts w:cs="Arial"/>
        </w:rPr>
        <w:tab/>
        <w:t>Lounas</w:t>
      </w:r>
      <w:r w:rsidRPr="002E4C0C">
        <w:rPr>
          <w:rFonts w:cs="Arial"/>
        </w:rPr>
        <w:tab/>
        <w:t>klo 10.20 - 13.00</w:t>
      </w:r>
    </w:p>
    <w:p w:rsidR="001259F6" w:rsidRPr="002E4C0C" w:rsidRDefault="001259F6" w:rsidP="001259F6">
      <w:pPr>
        <w:keepLines/>
        <w:tabs>
          <w:tab w:val="left" w:pos="3240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1260"/>
        <w:rPr>
          <w:rFonts w:cs="Arial"/>
        </w:rPr>
      </w:pPr>
      <w:r w:rsidRPr="002E4C0C">
        <w:rPr>
          <w:rFonts w:cs="Arial"/>
        </w:rPr>
        <w:tab/>
        <w:t xml:space="preserve">Päivällinen </w:t>
      </w:r>
      <w:r w:rsidRPr="002E4C0C">
        <w:rPr>
          <w:rFonts w:cs="Arial"/>
        </w:rPr>
        <w:tab/>
        <w:t>klo 16.00 - 18.00</w:t>
      </w:r>
    </w:p>
    <w:p w:rsidR="001259F6" w:rsidRDefault="001259F6" w:rsidP="001259F6">
      <w:pPr>
        <w:keepLines/>
        <w:tabs>
          <w:tab w:val="left" w:pos="3240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1260"/>
        <w:rPr>
          <w:rFonts w:cs="Arial"/>
        </w:rPr>
      </w:pPr>
      <w:r w:rsidRPr="002E4C0C">
        <w:rPr>
          <w:rFonts w:cs="Arial"/>
        </w:rPr>
        <w:tab/>
        <w:t>Iltapala</w:t>
      </w:r>
      <w:r w:rsidRPr="002E4C0C">
        <w:rPr>
          <w:rFonts w:cs="Arial"/>
        </w:rPr>
        <w:tab/>
        <w:t>klo 19.00 - 21.00</w:t>
      </w:r>
    </w:p>
    <w:p w:rsidR="001259F6" w:rsidRDefault="001259F6" w:rsidP="001259F6">
      <w:pPr>
        <w:keepLines/>
        <w:tabs>
          <w:tab w:val="left" w:pos="3240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1260"/>
        <w:rPr>
          <w:rFonts w:cs="Arial"/>
        </w:rPr>
      </w:pPr>
    </w:p>
    <w:p w:rsidR="001259F6" w:rsidRDefault="001259F6" w:rsidP="001259F6">
      <w:pPr>
        <w:pStyle w:val="Otsikko2"/>
      </w:pPr>
      <w:r>
        <w:rPr>
          <w:b w:val="0"/>
        </w:rPr>
        <w:t>Lääkintähuolto</w:t>
      </w:r>
    </w:p>
    <w:p w:rsidR="001259F6" w:rsidRPr="001259F6" w:rsidRDefault="001259F6" w:rsidP="001259F6">
      <w:pPr>
        <w:keepLines/>
        <w:tabs>
          <w:tab w:val="left" w:pos="3240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1260"/>
        <w:rPr>
          <w:rFonts w:cs="Arial"/>
        </w:rPr>
      </w:pP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 xml:space="preserve">Varusmiesten vastaanotto varuskuntasairaalassa on klo 07.00 - 15.00 välisenä aikana. Muina aikoina varuskuntasairaalassa on lääkintämiespäivystys. Palkattuun henkilöstöön kuuluvat tukeutuvat yleiseen terveydenhuoltoon tai työterveyshuollon palveluihin oman ohjeistuksensa mukaisesti. Kilpailukeskuksessa päivystää kelkkalääkintäpartio ja sairasauto. 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:rsidR="001259F6" w:rsidRPr="002E4C0C" w:rsidRDefault="001259F6" w:rsidP="001259F6">
      <w:pPr>
        <w:pStyle w:val="Otsikko2"/>
        <w:numPr>
          <w:ilvl w:val="1"/>
          <w:numId w:val="15"/>
        </w:numPr>
        <w:ind w:left="578" w:hanging="578"/>
        <w:rPr>
          <w:b w:val="0"/>
        </w:rPr>
      </w:pPr>
      <w:r w:rsidRPr="002E4C0C">
        <w:rPr>
          <w:b w:val="0"/>
        </w:rPr>
        <w:t>Kuljetukset ja ajoneuvojen säilytys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  <w:r w:rsidRPr="002E4C0C">
        <w:rPr>
          <w:rFonts w:cs="Arial"/>
        </w:rPr>
        <w:t>Kilpailujoukkueet vastaavat omista siirtymisistään kilpailukeskuksiin omilla ajoneuvoilla</w:t>
      </w:r>
      <w:r>
        <w:rPr>
          <w:rFonts w:cs="Arial"/>
        </w:rPr>
        <w:t>an koko kilpailun ajan</w:t>
      </w:r>
      <w:r w:rsidRPr="002E4C0C">
        <w:rPr>
          <w:rFonts w:cs="Arial"/>
        </w:rPr>
        <w:t>.</w:t>
      </w:r>
      <w:r>
        <w:rPr>
          <w:rFonts w:cs="Arial"/>
        </w:rPr>
        <w:t xml:space="preserve"> Järjestäjä voi tarjota kuljetusta sitä erikseen tarvitseville. Kuljetustarve on ilmoitettava ilmoittautumislomakkeen kuljetustarve osiossa</w:t>
      </w:r>
      <w:r w:rsidRPr="002E4C0C">
        <w:rPr>
          <w:rFonts w:cs="Arial"/>
        </w:rPr>
        <w:t>. Varuskunnassa kilpailujoukkueiden ajoneuvot pysäköidään majoituskasarmin takapihalle tai muuhun</w:t>
      </w:r>
      <w:r>
        <w:rPr>
          <w:rFonts w:cs="Arial"/>
        </w:rPr>
        <w:t xml:space="preserve"> erikseen</w:t>
      </w:r>
      <w:r w:rsidRPr="002E4C0C">
        <w:rPr>
          <w:rFonts w:cs="Arial"/>
        </w:rPr>
        <w:t xml:space="preserve"> osoitettuun paikoitusalueelle</w:t>
      </w:r>
      <w:r>
        <w:rPr>
          <w:rFonts w:cs="Arial"/>
          <w:color w:val="FF0000"/>
        </w:rPr>
        <w:t>.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:rsidR="001259F6" w:rsidRPr="002E4C0C" w:rsidRDefault="001259F6" w:rsidP="001259F6">
      <w:pPr>
        <w:pStyle w:val="Otsikko2"/>
        <w:numPr>
          <w:ilvl w:val="1"/>
          <w:numId w:val="15"/>
        </w:numPr>
        <w:ind w:left="578" w:hanging="578"/>
        <w:rPr>
          <w:b w:val="0"/>
        </w:rPr>
      </w:pPr>
      <w:r w:rsidRPr="002E4C0C">
        <w:rPr>
          <w:b w:val="0"/>
        </w:rPr>
        <w:t>Välinehuolto ja säilytys</w:t>
      </w:r>
    </w:p>
    <w:p w:rsidR="001259F6" w:rsidRPr="00AF1901" w:rsidRDefault="001259F6" w:rsidP="001259F6">
      <w:pPr>
        <w:keepLines/>
        <w:tabs>
          <w:tab w:val="left" w:pos="1604"/>
          <w:tab w:val="left" w:pos="2900"/>
          <w:tab w:val="left" w:pos="4203"/>
          <w:tab w:val="left" w:pos="5502"/>
          <w:tab w:val="left" w:pos="6801"/>
          <w:tab w:val="left" w:pos="8099"/>
        </w:tabs>
        <w:autoSpaceDE w:val="0"/>
        <w:autoSpaceDN w:val="0"/>
        <w:adjustRightInd w:val="0"/>
        <w:spacing w:line="240" w:lineRule="atLeast"/>
        <w:ind w:left="2905" w:right="1440"/>
        <w:rPr>
          <w:rFonts w:cs="Arial"/>
        </w:rPr>
      </w:pPr>
    </w:p>
    <w:p w:rsidR="001259F6" w:rsidRPr="00AE40B1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AF1901">
        <w:rPr>
          <w:rFonts w:cs="Arial"/>
        </w:rPr>
        <w:t>Suksien voitelupaikka on koulutushallilla. Koulutushallille on valmisteltu sähköistys joukko-osastojen käyttöön.</w:t>
      </w:r>
      <w:r>
        <w:rPr>
          <w:rFonts w:cs="Arial"/>
          <w:color w:val="FF0000"/>
        </w:rPr>
        <w:t xml:space="preserve"> </w:t>
      </w:r>
      <w:r w:rsidRPr="00AE40B1">
        <w:rPr>
          <w:rFonts w:cs="Arial"/>
        </w:rPr>
        <w:t xml:space="preserve">Joukko-osastot tuovat omat voitelutelineensä/pöytänsä mukanaan, </w:t>
      </w:r>
      <w:r w:rsidRPr="00AE40B1">
        <w:rPr>
          <w:rFonts w:cs="Arial"/>
          <w:bCs/>
        </w:rPr>
        <w:t>Suksien voitelu majoitusrakennuksessa on kielletty.</w:t>
      </w:r>
      <w:r w:rsidRPr="00AE40B1">
        <w:rPr>
          <w:rFonts w:cs="Arial"/>
        </w:rPr>
        <w:t xml:space="preserve"> 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:rsidR="001259F6" w:rsidRPr="003434E0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3434E0">
        <w:rPr>
          <w:rFonts w:cs="Arial"/>
        </w:rPr>
        <w:t>Kilpailijoiden aseet ja ampumatarvikkeet säilytetään taisteluvälinevarastolla. Kilpailujoukkueen johtaja määrittää taisteluvälinevaraston henkilökunnalle joukkueestansa henkilön, joka noutaa joukkueensa aseita varastolta.</w:t>
      </w:r>
    </w:p>
    <w:p w:rsidR="001259F6" w:rsidRPr="00131715" w:rsidRDefault="001259F6" w:rsidP="001259F6">
      <w:pPr>
        <w:keepLines/>
        <w:tabs>
          <w:tab w:val="left" w:pos="1297"/>
          <w:tab w:val="left" w:pos="2597"/>
          <w:tab w:val="left" w:pos="3894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rPr>
          <w:rFonts w:cs="Arial"/>
          <w:color w:val="FF0000"/>
        </w:rPr>
      </w:pPr>
    </w:p>
    <w:p w:rsidR="001259F6" w:rsidRPr="002E4C0C" w:rsidRDefault="001259F6" w:rsidP="001259F6">
      <w:pPr>
        <w:pStyle w:val="Otsikko2"/>
        <w:numPr>
          <w:ilvl w:val="1"/>
          <w:numId w:val="15"/>
        </w:numPr>
        <w:ind w:left="578" w:hanging="578"/>
        <w:rPr>
          <w:b w:val="0"/>
        </w:rPr>
      </w:pPr>
      <w:r w:rsidRPr="002E4C0C">
        <w:rPr>
          <w:b w:val="0"/>
        </w:rPr>
        <w:t>Peseytyminen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Majoituskasarmien pesutilojen lisäksi Kainuun prikaatin urheilutalo, Heikinhalli, on kilpailijoiden käytössä päivittäin klo 07.</w:t>
      </w:r>
      <w:r>
        <w:rPr>
          <w:rFonts w:cs="Arial"/>
        </w:rPr>
        <w:t>0</w:t>
      </w:r>
      <w:r w:rsidRPr="002E4C0C">
        <w:rPr>
          <w:rFonts w:cs="Arial"/>
        </w:rPr>
        <w:t xml:space="preserve">0 - 20.30. 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:rsidR="001259F6" w:rsidRPr="002E4C0C" w:rsidRDefault="001259F6" w:rsidP="001259F6">
      <w:pPr>
        <w:pStyle w:val="Otsikko2"/>
        <w:numPr>
          <w:ilvl w:val="1"/>
          <w:numId w:val="15"/>
        </w:numPr>
        <w:ind w:left="578" w:hanging="578"/>
        <w:rPr>
          <w:b w:val="0"/>
        </w:rPr>
      </w:pPr>
      <w:r w:rsidRPr="002E4C0C">
        <w:rPr>
          <w:b w:val="0"/>
        </w:rPr>
        <w:t>Sotilaskoti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Varuskunnan sotilaskoti on auki päivittäin klo 09.00 - 21.00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Sotilaskoti palvelee myös kilpailupaikoilla.</w:t>
      </w:r>
    </w:p>
    <w:p w:rsidR="001259F6" w:rsidRPr="001259F6" w:rsidRDefault="001259F6" w:rsidP="001259F6">
      <w:pPr>
        <w:pStyle w:val="Otsikko2"/>
        <w:rPr>
          <w:b w:val="0"/>
        </w:rPr>
      </w:pPr>
      <w:r w:rsidRPr="001259F6">
        <w:rPr>
          <w:b w:val="0"/>
        </w:rPr>
        <w:t>Varustus</w:t>
      </w:r>
    </w:p>
    <w:p w:rsidR="001259F6" w:rsidRPr="002E4C0C" w:rsidRDefault="001259F6" w:rsidP="001259F6">
      <w:pPr>
        <w:pStyle w:val="SisennysC2"/>
        <w:rPr>
          <w:rFonts w:cs="Arial"/>
        </w:rPr>
      </w:pPr>
      <w:r w:rsidRPr="002E4C0C">
        <w:rPr>
          <w:rFonts w:cs="Arial"/>
        </w:rPr>
        <w:t>Kilpailujen aikana esiinnytään sääntöjen mukaisessa kilpailuasussa, joukko-osaston yhtenäisessä urheiluasussa tai sotilaspuvussa.</w:t>
      </w:r>
    </w:p>
    <w:p w:rsidR="001259F6" w:rsidRPr="002E4C0C" w:rsidRDefault="001259F6" w:rsidP="001259F6">
      <w:pPr>
        <w:pStyle w:val="SisennysC2"/>
        <w:rPr>
          <w:rFonts w:cs="Arial"/>
        </w:rPr>
      </w:pPr>
    </w:p>
    <w:p w:rsidR="001259F6" w:rsidRPr="001259F6" w:rsidRDefault="001259F6" w:rsidP="001259F6">
      <w:pPr>
        <w:pStyle w:val="Otsikko2"/>
        <w:rPr>
          <w:b w:val="0"/>
        </w:rPr>
      </w:pPr>
      <w:r w:rsidRPr="001259F6">
        <w:rPr>
          <w:b w:val="0"/>
        </w:rPr>
        <w:t>Puolustusvoimien ulkopuolinen henkilöstö</w:t>
      </w:r>
    </w:p>
    <w:p w:rsidR="001259F6" w:rsidRDefault="001259F6" w:rsidP="001259F6">
      <w:pPr>
        <w:pStyle w:val="SisennysC2"/>
        <w:rPr>
          <w:rFonts w:cs="Arial"/>
        </w:rPr>
      </w:pPr>
      <w:r w:rsidRPr="002E4C0C">
        <w:rPr>
          <w:rFonts w:cs="Arial"/>
        </w:rPr>
        <w:t>Joukko-osastot ilmoittavat kilpailujoukkueen huoltohenkilöstöön kuuluvien puolustusvoimien ulkopuolisten henkilöiden nimet ja syntymäajat ilmoittautumisen yhteydessä</w:t>
      </w:r>
      <w:r w:rsidRPr="00131715">
        <w:rPr>
          <w:rFonts w:cs="Arial"/>
          <w:color w:val="FF0000"/>
        </w:rPr>
        <w:t xml:space="preserve">. </w:t>
      </w:r>
      <w:r w:rsidRPr="002E4C0C">
        <w:rPr>
          <w:rFonts w:cs="Arial"/>
        </w:rPr>
        <w:t>Heidän tulee pitää aina mukanaan henkilötodistusta liikkuessaan kasarmialueella.</w:t>
      </w:r>
    </w:p>
    <w:p w:rsidR="001259F6" w:rsidRDefault="001259F6" w:rsidP="001259F6">
      <w:pPr>
        <w:pStyle w:val="SisennysC2"/>
      </w:pPr>
    </w:p>
    <w:p w:rsidR="001259F6" w:rsidRPr="002E4C0C" w:rsidRDefault="001259F6" w:rsidP="001259F6">
      <w:pPr>
        <w:pStyle w:val="Otsikko1"/>
      </w:pPr>
      <w:r>
        <w:t>Tilaisuuksien ohjelmat</w:t>
      </w:r>
      <w:r>
        <w:tab/>
      </w:r>
      <w:r w:rsidRPr="002E4C0C">
        <w:t>Tilaisuuksien ohjelmat</w:t>
      </w:r>
    </w:p>
    <w:p w:rsidR="001259F6" w:rsidRPr="002E4C0C" w:rsidRDefault="001259F6" w:rsidP="001259F6">
      <w:pPr>
        <w:keepLines/>
        <w:tabs>
          <w:tab w:val="left" w:pos="1296"/>
          <w:tab w:val="left" w:pos="2597"/>
          <w:tab w:val="left" w:pos="3893"/>
        </w:tabs>
        <w:autoSpaceDE w:val="0"/>
        <w:autoSpaceDN w:val="0"/>
        <w:adjustRightInd w:val="0"/>
        <w:spacing w:line="240" w:lineRule="atLeast"/>
        <w:ind w:left="38" w:right="6004"/>
        <w:rPr>
          <w:rFonts w:cs="Arial"/>
        </w:rPr>
      </w:pPr>
    </w:p>
    <w:p w:rsidR="001259F6" w:rsidRPr="001259F6" w:rsidRDefault="001259F6" w:rsidP="001259F6">
      <w:pPr>
        <w:pStyle w:val="Otsikko2"/>
        <w:rPr>
          <w:b w:val="0"/>
        </w:rPr>
      </w:pPr>
      <w:r w:rsidRPr="001259F6">
        <w:rPr>
          <w:b w:val="0"/>
        </w:rPr>
        <w:t>Avajaiset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  <w:r w:rsidRPr="002E4C0C">
        <w:rPr>
          <w:rFonts w:cs="Arial"/>
        </w:rPr>
        <w:t xml:space="preserve">Avajaiset järjestetään </w:t>
      </w:r>
      <w:r>
        <w:rPr>
          <w:rFonts w:cs="Arial"/>
        </w:rPr>
        <w:t>tiis</w:t>
      </w:r>
      <w:r w:rsidRPr="002E4C0C">
        <w:rPr>
          <w:rFonts w:cs="Arial"/>
        </w:rPr>
        <w:t>taina 1</w:t>
      </w:r>
      <w:r>
        <w:rPr>
          <w:rFonts w:cs="Arial"/>
        </w:rPr>
        <w:t>9</w:t>
      </w:r>
      <w:r w:rsidRPr="002E4C0C">
        <w:rPr>
          <w:rFonts w:cs="Arial"/>
        </w:rPr>
        <w:t>.3.2024</w:t>
      </w:r>
      <w:r>
        <w:rPr>
          <w:rFonts w:cs="Arial"/>
        </w:rPr>
        <w:t xml:space="preserve"> klo 08.00</w:t>
      </w:r>
      <w:r w:rsidRPr="002E4C0C">
        <w:rPr>
          <w:rFonts w:cs="Arial"/>
        </w:rPr>
        <w:t xml:space="preserve"> </w:t>
      </w:r>
      <w:r>
        <w:rPr>
          <w:rFonts w:cs="Arial"/>
        </w:rPr>
        <w:t>Vuokatinurheiluopiston ampumahiihtostadionilla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Alustava ohjelma on: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 xml:space="preserve">klo </w:t>
      </w:r>
      <w:r>
        <w:rPr>
          <w:rFonts w:cs="Arial"/>
        </w:rPr>
        <w:t>7</w:t>
      </w:r>
      <w:r w:rsidRPr="002E4C0C">
        <w:rPr>
          <w:rFonts w:cs="Arial"/>
        </w:rPr>
        <w:t>.50</w:t>
      </w:r>
      <w:r w:rsidRPr="002E4C0C">
        <w:rPr>
          <w:rFonts w:cs="Arial"/>
        </w:rPr>
        <w:tab/>
        <w:t>Järjestyminen tilaisuuteen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 xml:space="preserve">klo </w:t>
      </w:r>
      <w:r>
        <w:rPr>
          <w:rFonts w:cs="Arial"/>
        </w:rPr>
        <w:t>8</w:t>
      </w:r>
      <w:r w:rsidRPr="002E4C0C">
        <w:rPr>
          <w:rFonts w:cs="Arial"/>
        </w:rPr>
        <w:t>.00</w:t>
      </w:r>
      <w:r w:rsidRPr="002E4C0C">
        <w:rPr>
          <w:rFonts w:cs="Arial"/>
        </w:rPr>
        <w:tab/>
        <w:t>Ilmoittaminen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  <w:t>Puhe ja kilpailun avaaminen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</w:r>
    </w:p>
    <w:p w:rsidR="001259F6" w:rsidRDefault="001259F6" w:rsidP="001259F6">
      <w:pPr>
        <w:keepLines/>
        <w:autoSpaceDE w:val="0"/>
        <w:autoSpaceDN w:val="0"/>
        <w:adjustRightInd w:val="0"/>
        <w:spacing w:line="240" w:lineRule="atLeast"/>
        <w:ind w:left="3912" w:firstLine="5"/>
        <w:rPr>
          <w:rFonts w:cs="Arial"/>
        </w:rPr>
      </w:pPr>
      <w:r w:rsidRPr="002E4C0C">
        <w:rPr>
          <w:rFonts w:cs="Arial"/>
        </w:rPr>
        <w:t xml:space="preserve">Joukkueenjohtajien puhuttelu heti avajaisten jälkeen </w:t>
      </w:r>
      <w:r>
        <w:rPr>
          <w:rFonts w:cs="Arial"/>
        </w:rPr>
        <w:t>stadionilla.</w:t>
      </w:r>
    </w:p>
    <w:p w:rsidR="001259F6" w:rsidRDefault="001259F6" w:rsidP="001259F6">
      <w:pPr>
        <w:keepLines/>
        <w:autoSpaceDE w:val="0"/>
        <w:autoSpaceDN w:val="0"/>
        <w:adjustRightInd w:val="0"/>
        <w:spacing w:line="240" w:lineRule="atLeast"/>
        <w:ind w:left="3912" w:firstLine="5"/>
        <w:rPr>
          <w:b/>
        </w:rPr>
      </w:pPr>
    </w:p>
    <w:p w:rsidR="001259F6" w:rsidRPr="001259F6" w:rsidRDefault="001259F6" w:rsidP="001259F6">
      <w:pPr>
        <w:pStyle w:val="Otsikko2"/>
        <w:rPr>
          <w:b w:val="0"/>
        </w:rPr>
      </w:pPr>
      <w:r w:rsidRPr="001259F6">
        <w:rPr>
          <w:b w:val="0"/>
        </w:rPr>
        <w:t>Palkintojenjaot</w:t>
      </w:r>
    </w:p>
    <w:p w:rsidR="001259F6" w:rsidRPr="002E4C0C" w:rsidRDefault="001259F6" w:rsidP="001259F6">
      <w:pPr>
        <w:keepLines/>
        <w:autoSpaceDE w:val="0"/>
        <w:autoSpaceDN w:val="0"/>
        <w:adjustRightInd w:val="0"/>
        <w:spacing w:line="240" w:lineRule="atLeast"/>
        <w:ind w:left="2608"/>
        <w:rPr>
          <w:rFonts w:cs="Arial"/>
        </w:rPr>
      </w:pPr>
      <w:r w:rsidRPr="002E4C0C">
        <w:rPr>
          <w:rFonts w:cs="Arial"/>
        </w:rPr>
        <w:t xml:space="preserve">Kilpailujen palkintojenjaot järjestetään kilpailupäivien päätteeksi </w:t>
      </w:r>
      <w:r w:rsidRPr="003B4586">
        <w:rPr>
          <w:rFonts w:cs="Arial"/>
        </w:rPr>
        <w:t>auditoriossa.</w:t>
      </w:r>
      <w:r w:rsidRPr="002E4C0C">
        <w:rPr>
          <w:rFonts w:cs="Arial"/>
        </w:rPr>
        <w:t xml:space="preserve"> </w:t>
      </w:r>
    </w:p>
    <w:p w:rsidR="001259F6" w:rsidRPr="002E4C0C" w:rsidRDefault="001259F6" w:rsidP="001259F6">
      <w:pPr>
        <w:keepLines/>
        <w:autoSpaceDE w:val="0"/>
        <w:autoSpaceDN w:val="0"/>
        <w:adjustRightInd w:val="0"/>
        <w:spacing w:line="240" w:lineRule="atLeast"/>
        <w:ind w:left="2608"/>
        <w:rPr>
          <w:rFonts w:cs="Arial"/>
        </w:rPr>
      </w:pPr>
    </w:p>
    <w:p w:rsidR="001259F6" w:rsidRPr="002E4C0C" w:rsidRDefault="001259F6" w:rsidP="001259F6">
      <w:pPr>
        <w:keepLines/>
        <w:autoSpaceDE w:val="0"/>
        <w:autoSpaceDN w:val="0"/>
        <w:adjustRightInd w:val="0"/>
        <w:spacing w:line="240" w:lineRule="atLeast"/>
        <w:ind w:left="2608"/>
        <w:rPr>
          <w:rFonts w:cs="Arial"/>
        </w:rPr>
      </w:pPr>
      <w:r w:rsidRPr="002E4C0C">
        <w:rPr>
          <w:rFonts w:cs="Arial"/>
        </w:rPr>
        <w:t>Alustavat ohjelmat:</w:t>
      </w:r>
    </w:p>
    <w:p w:rsidR="001259F6" w:rsidRPr="002E4C0C" w:rsidRDefault="001259F6" w:rsidP="001259F6">
      <w:pPr>
        <w:keepLines/>
        <w:autoSpaceDE w:val="0"/>
        <w:autoSpaceDN w:val="0"/>
        <w:adjustRightInd w:val="0"/>
        <w:spacing w:line="240" w:lineRule="atLeast"/>
        <w:ind w:left="2608"/>
        <w:rPr>
          <w:rFonts w:cs="Arial"/>
        </w:rPr>
      </w:pP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19.3.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klo 18.50</w:t>
      </w:r>
      <w:r w:rsidRPr="002E4C0C">
        <w:rPr>
          <w:rFonts w:cs="Arial"/>
        </w:rPr>
        <w:tab/>
        <w:t>Järjestyminen tilaisuuteen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klo 19.00</w:t>
      </w:r>
      <w:r w:rsidRPr="002E4C0C">
        <w:rPr>
          <w:rFonts w:cs="Arial"/>
        </w:rPr>
        <w:tab/>
        <w:t>Ilmoittaminen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  <w:t>Palkintojen jako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20.3.</w:t>
      </w:r>
      <w:r w:rsidRPr="002E4C0C">
        <w:rPr>
          <w:rFonts w:cs="Arial"/>
        </w:rPr>
        <w:tab/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klo 18.50</w:t>
      </w:r>
      <w:r w:rsidRPr="002E4C0C">
        <w:rPr>
          <w:rFonts w:cs="Arial"/>
        </w:rPr>
        <w:tab/>
        <w:t>Järjestyminen tilaisuuteen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klo 19.00</w:t>
      </w:r>
      <w:r w:rsidRPr="002E4C0C">
        <w:rPr>
          <w:rFonts w:cs="Arial"/>
        </w:rPr>
        <w:tab/>
        <w:t>Ilmoittaminen</w:t>
      </w:r>
    </w:p>
    <w:p w:rsidR="001259F6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  <w:t>Palkintojen jako</w:t>
      </w:r>
    </w:p>
    <w:p w:rsidR="001259F6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b/>
        </w:rPr>
      </w:pPr>
    </w:p>
    <w:p w:rsidR="001259F6" w:rsidRPr="001259F6" w:rsidRDefault="001259F6" w:rsidP="001259F6">
      <w:pPr>
        <w:pStyle w:val="Otsikko2"/>
        <w:rPr>
          <w:b w:val="0"/>
        </w:rPr>
      </w:pPr>
      <w:r w:rsidRPr="001259F6">
        <w:rPr>
          <w:b w:val="0"/>
        </w:rPr>
        <w:t>Päättäjäiset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 xml:space="preserve">Päättäjäiset järjestetään torstaina 21.3.2024 klo 14.00 </w:t>
      </w:r>
      <w:r>
        <w:rPr>
          <w:rFonts w:cs="Arial"/>
        </w:rPr>
        <w:t>sotilaskodissa</w:t>
      </w:r>
      <w:r w:rsidRPr="002E4C0C">
        <w:rPr>
          <w:rFonts w:cs="Arial"/>
        </w:rPr>
        <w:t>.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Alustava ohjelma on: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klo 13.50</w:t>
      </w:r>
      <w:r w:rsidRPr="002E4C0C">
        <w:rPr>
          <w:rFonts w:cs="Arial"/>
        </w:rPr>
        <w:tab/>
        <w:t>Järjestyminen tilaisuuteen</w:t>
      </w:r>
      <w:r>
        <w:rPr>
          <w:rFonts w:cs="Arial"/>
        </w:rPr>
        <w:t xml:space="preserve"> ja kahvitus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klo 14.00</w:t>
      </w:r>
      <w:r w:rsidRPr="002E4C0C">
        <w:rPr>
          <w:rFonts w:cs="Arial"/>
        </w:rPr>
        <w:tab/>
        <w:t>Ilmoittaminen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  <w:t>Palkintojen jako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  <w:t>Kiertopalkintojen jako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ab/>
        <w:t>Kilpailuiden päättäminen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  <w:r w:rsidRPr="00131715">
        <w:rPr>
          <w:rFonts w:cs="Arial"/>
          <w:color w:val="FF0000"/>
        </w:rPr>
        <w:tab/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3677"/>
        <w:rPr>
          <w:rFonts w:cs="Arial"/>
          <w:color w:val="FF0000"/>
        </w:rPr>
      </w:pPr>
    </w:p>
    <w:p w:rsidR="001259F6" w:rsidRPr="002E4C0C" w:rsidRDefault="001259F6" w:rsidP="001259F6">
      <w:pPr>
        <w:pStyle w:val="Otsikko1"/>
        <w:numPr>
          <w:ilvl w:val="0"/>
          <w:numId w:val="15"/>
        </w:numPr>
        <w:ind w:left="431" w:hanging="431"/>
      </w:pPr>
      <w:r w:rsidRPr="002E4C0C">
        <w:t>Tiedottaminen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 xml:space="preserve">Kilpailujen tiedottamisesta vastaa Kainuun prikaatin tiedottaja Satu Hujanen 0299 - 451 133 </w:t>
      </w: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</w:p>
    <w:p w:rsidR="001259F6" w:rsidRPr="002E4C0C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</w:tabs>
        <w:autoSpaceDE w:val="0"/>
        <w:autoSpaceDN w:val="0"/>
        <w:adjustRightInd w:val="0"/>
        <w:spacing w:line="240" w:lineRule="atLeast"/>
        <w:ind w:left="2597"/>
        <w:rPr>
          <w:rFonts w:cs="Arial"/>
        </w:rPr>
      </w:pPr>
      <w:r w:rsidRPr="002E4C0C">
        <w:rPr>
          <w:rFonts w:cs="Arial"/>
        </w:rPr>
        <w:t>Kilpailuista tehtyjä uutisia</w:t>
      </w:r>
      <w:r>
        <w:rPr>
          <w:rFonts w:cs="Arial"/>
        </w:rPr>
        <w:t xml:space="preserve">, ohjeita ja tuloksia </w:t>
      </w:r>
      <w:r w:rsidRPr="002E4C0C">
        <w:rPr>
          <w:rFonts w:cs="Arial"/>
        </w:rPr>
        <w:t>voi seurata puolustusvoimien verkkosivuilta linkitettävältä erikoissivustolta.</w:t>
      </w:r>
    </w:p>
    <w:p w:rsidR="001259F6" w:rsidRPr="00131715" w:rsidRDefault="001259F6" w:rsidP="001259F6">
      <w:pPr>
        <w:keepLines/>
        <w:tabs>
          <w:tab w:val="left" w:pos="3895"/>
          <w:tab w:val="left" w:pos="5194"/>
          <w:tab w:val="left" w:pos="6493"/>
          <w:tab w:val="left" w:pos="7791"/>
          <w:tab w:val="left" w:pos="9089"/>
          <w:tab w:val="left" w:pos="10388"/>
          <w:tab w:val="left" w:pos="11686"/>
          <w:tab w:val="left" w:pos="12984"/>
          <w:tab w:val="left" w:pos="14282"/>
        </w:tabs>
        <w:autoSpaceDE w:val="0"/>
        <w:autoSpaceDN w:val="0"/>
        <w:adjustRightInd w:val="0"/>
        <w:spacing w:line="240" w:lineRule="atLeast"/>
        <w:ind w:left="2597"/>
        <w:rPr>
          <w:rFonts w:cs="Arial"/>
          <w:color w:val="FF0000"/>
        </w:rPr>
      </w:pPr>
    </w:p>
    <w:p w:rsidR="001259F6" w:rsidRPr="002B5A50" w:rsidRDefault="001259F6" w:rsidP="001259F6">
      <w:pPr>
        <w:pStyle w:val="Otsikko1"/>
        <w:numPr>
          <w:ilvl w:val="0"/>
          <w:numId w:val="15"/>
        </w:numPr>
        <w:ind w:left="431" w:hanging="431"/>
      </w:pPr>
      <w:r w:rsidRPr="002B5A50">
        <w:t>Kustannuslaskelma</w:t>
      </w:r>
    </w:p>
    <w:p w:rsidR="001259F6" w:rsidRPr="002B5A50" w:rsidRDefault="001259F6" w:rsidP="001259F6">
      <w:pPr>
        <w:pStyle w:val="LuetteloC2"/>
        <w:numPr>
          <w:ilvl w:val="0"/>
          <w:numId w:val="11"/>
        </w:numPr>
        <w:tabs>
          <w:tab w:val="clear" w:pos="2951"/>
          <w:tab w:val="left" w:pos="1296"/>
          <w:tab w:val="left" w:pos="2592"/>
          <w:tab w:val="num" w:pos="2841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ind w:left="2841" w:hanging="244"/>
        <w:jc w:val="both"/>
      </w:pPr>
      <w:r w:rsidRPr="002B5A50">
        <w:t>Linja-autot + muu kuljetus</w:t>
      </w:r>
      <w:r w:rsidRPr="002B5A50">
        <w:tab/>
      </w:r>
      <w:r w:rsidRPr="002B5A50">
        <w:tab/>
        <w:t>2000 e</w:t>
      </w:r>
    </w:p>
    <w:p w:rsidR="001259F6" w:rsidRPr="002B5A50" w:rsidRDefault="001259F6" w:rsidP="001259F6">
      <w:pPr>
        <w:pStyle w:val="LuetteloC2"/>
        <w:numPr>
          <w:ilvl w:val="0"/>
          <w:numId w:val="11"/>
        </w:numPr>
        <w:tabs>
          <w:tab w:val="clear" w:pos="2951"/>
          <w:tab w:val="left" w:pos="1296"/>
          <w:tab w:val="left" w:pos="2592"/>
          <w:tab w:val="num" w:pos="2841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ind w:left="2841" w:hanging="244"/>
        <w:jc w:val="both"/>
      </w:pPr>
      <w:r w:rsidRPr="002B5A50">
        <w:t>yt- sopimukset (ajanotto, Vuokatti)</w:t>
      </w:r>
      <w:r w:rsidRPr="002B5A50">
        <w:tab/>
      </w:r>
      <w:r w:rsidRPr="002B5A50">
        <w:tab/>
        <w:t>3500 e</w:t>
      </w:r>
    </w:p>
    <w:p w:rsidR="001259F6" w:rsidRPr="002B5A50" w:rsidRDefault="001259F6" w:rsidP="001259F6">
      <w:pPr>
        <w:pStyle w:val="LuetteloC2"/>
        <w:numPr>
          <w:ilvl w:val="0"/>
          <w:numId w:val="11"/>
        </w:numPr>
        <w:tabs>
          <w:tab w:val="clear" w:pos="2951"/>
          <w:tab w:val="left" w:pos="1296"/>
          <w:tab w:val="left" w:pos="2592"/>
          <w:tab w:val="num" w:pos="2841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ind w:left="2841" w:hanging="244"/>
        <w:jc w:val="both"/>
      </w:pPr>
      <w:r w:rsidRPr="002B5A50">
        <w:t>kahvitus</w:t>
      </w:r>
      <w:r w:rsidRPr="002B5A50">
        <w:tab/>
        <w:t>(</w:t>
      </w:r>
      <w:r>
        <w:t>päättäjäiset</w:t>
      </w:r>
      <w:r w:rsidRPr="002B5A50">
        <w:t>, kilpailupaikat)</w:t>
      </w:r>
      <w:r w:rsidRPr="002B5A50">
        <w:tab/>
        <w:t>700 e</w:t>
      </w:r>
    </w:p>
    <w:p w:rsidR="001259F6" w:rsidRPr="002B5A50" w:rsidRDefault="001259F6" w:rsidP="001259F6">
      <w:pPr>
        <w:pStyle w:val="LuetteloC2"/>
        <w:numPr>
          <w:ilvl w:val="0"/>
          <w:numId w:val="11"/>
        </w:numPr>
        <w:tabs>
          <w:tab w:val="clear" w:pos="2951"/>
          <w:tab w:val="left" w:pos="1296"/>
          <w:tab w:val="left" w:pos="2592"/>
          <w:tab w:val="num" w:pos="2841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ind w:left="2841" w:hanging="244"/>
        <w:jc w:val="both"/>
      </w:pPr>
      <w:r w:rsidRPr="002B5A50">
        <w:t>wc-vaunut</w:t>
      </w:r>
      <w:r w:rsidRPr="002B5A50">
        <w:tab/>
      </w:r>
      <w:r w:rsidRPr="002B5A50">
        <w:tab/>
      </w:r>
      <w:r w:rsidRPr="002B5A50">
        <w:tab/>
        <w:t>1600 e</w:t>
      </w:r>
    </w:p>
    <w:p w:rsidR="001259F6" w:rsidRPr="002B5A50" w:rsidRDefault="001259F6" w:rsidP="001259F6">
      <w:pPr>
        <w:pStyle w:val="LuetteloC2"/>
        <w:numPr>
          <w:ilvl w:val="0"/>
          <w:numId w:val="11"/>
        </w:numPr>
        <w:tabs>
          <w:tab w:val="clear" w:pos="2951"/>
          <w:tab w:val="left" w:pos="1296"/>
          <w:tab w:val="left" w:pos="2592"/>
          <w:tab w:val="num" w:pos="2841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ind w:left="2841" w:hanging="244"/>
        <w:jc w:val="both"/>
      </w:pPr>
      <w:r w:rsidRPr="002B5A50">
        <w:t>palkinnot (mitalit ja kunniapalkinnot)</w:t>
      </w:r>
      <w:r w:rsidRPr="002B5A50">
        <w:tab/>
        <w:t>6</w:t>
      </w:r>
      <w:r>
        <w:t>2</w:t>
      </w:r>
      <w:r w:rsidRPr="002B5A50">
        <w:t>00 e</w:t>
      </w:r>
    </w:p>
    <w:p w:rsidR="001259F6" w:rsidRPr="002B5A50" w:rsidRDefault="001259F6" w:rsidP="001259F6">
      <w:pPr>
        <w:pStyle w:val="LuetteloC2"/>
        <w:numPr>
          <w:ilvl w:val="0"/>
          <w:numId w:val="11"/>
        </w:numPr>
        <w:tabs>
          <w:tab w:val="clear" w:pos="2951"/>
          <w:tab w:val="left" w:pos="1296"/>
          <w:tab w:val="left" w:pos="2592"/>
          <w:tab w:val="num" w:pos="2841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ind w:left="2841" w:hanging="244"/>
        <w:jc w:val="both"/>
      </w:pPr>
      <w:r w:rsidRPr="002B5A50">
        <w:t>kilpailunumerot, opasteet, pienhankinnat</w:t>
      </w:r>
      <w:r w:rsidRPr="002B5A50">
        <w:tab/>
        <w:t>2000 e</w:t>
      </w:r>
    </w:p>
    <w:p w:rsidR="001259F6" w:rsidRPr="002B5A50" w:rsidRDefault="001259F6" w:rsidP="001259F6">
      <w:pPr>
        <w:pStyle w:val="LuetteloC2"/>
        <w:numPr>
          <w:ilvl w:val="0"/>
          <w:numId w:val="11"/>
        </w:numPr>
        <w:tabs>
          <w:tab w:val="clear" w:pos="2951"/>
          <w:tab w:val="left" w:pos="1296"/>
          <w:tab w:val="left" w:pos="2592"/>
          <w:tab w:val="num" w:pos="2841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ind w:left="2841" w:hanging="244"/>
        <w:jc w:val="both"/>
      </w:pPr>
      <w:r w:rsidRPr="002B5A50">
        <w:t>taululaitteiden kunnostus</w:t>
      </w:r>
      <w:r w:rsidRPr="002B5A50">
        <w:tab/>
      </w:r>
      <w:r w:rsidRPr="002B5A50">
        <w:tab/>
        <w:t>3000 e</w:t>
      </w:r>
    </w:p>
    <w:p w:rsidR="001259F6" w:rsidRPr="002B5A50" w:rsidRDefault="001259F6" w:rsidP="001259F6">
      <w:pPr>
        <w:pStyle w:val="LuetteloC2"/>
        <w:numPr>
          <w:ilvl w:val="0"/>
          <w:numId w:val="0"/>
        </w:numPr>
        <w:tabs>
          <w:tab w:val="left" w:pos="1296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ind w:left="2597"/>
        <w:jc w:val="both"/>
      </w:pPr>
      <w:r w:rsidRPr="002B5A50">
        <w:tab/>
      </w:r>
    </w:p>
    <w:p w:rsidR="001259F6" w:rsidRPr="002B5A50" w:rsidRDefault="001259F6" w:rsidP="001259F6">
      <w:pPr>
        <w:pStyle w:val="LuetteloC2"/>
        <w:numPr>
          <w:ilvl w:val="0"/>
          <w:numId w:val="11"/>
        </w:numPr>
        <w:tabs>
          <w:tab w:val="clear" w:pos="2951"/>
          <w:tab w:val="left" w:pos="1296"/>
          <w:tab w:val="left" w:pos="2592"/>
          <w:tab w:val="num" w:pos="2841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ind w:left="2841" w:hanging="244"/>
        <w:jc w:val="both"/>
        <w:rPr>
          <w:b/>
        </w:rPr>
      </w:pPr>
      <w:r w:rsidRPr="002B5A50">
        <w:rPr>
          <w:b/>
        </w:rPr>
        <w:t>YHTEENSÄ</w:t>
      </w:r>
      <w:r w:rsidRPr="002B5A50">
        <w:rPr>
          <w:b/>
        </w:rPr>
        <w:tab/>
      </w:r>
      <w:r w:rsidRPr="002B5A50">
        <w:rPr>
          <w:b/>
        </w:rPr>
        <w:tab/>
        <w:t xml:space="preserve">                 19 000 e           </w:t>
      </w:r>
    </w:p>
    <w:p w:rsidR="001259F6" w:rsidRPr="00131715" w:rsidRDefault="001259F6" w:rsidP="001259F6">
      <w:pPr>
        <w:pStyle w:val="LuetteloC2"/>
        <w:numPr>
          <w:ilvl w:val="0"/>
          <w:numId w:val="0"/>
        </w:numPr>
        <w:tabs>
          <w:tab w:val="left" w:pos="1296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after="0"/>
        <w:jc w:val="both"/>
        <w:rPr>
          <w:b/>
          <w:color w:val="FF0000"/>
        </w:rPr>
      </w:pPr>
    </w:p>
    <w:p w:rsidR="001259F6" w:rsidRPr="002E4C0C" w:rsidRDefault="001259F6" w:rsidP="001259F6">
      <w:pPr>
        <w:pStyle w:val="Otsikko1"/>
        <w:numPr>
          <w:ilvl w:val="0"/>
          <w:numId w:val="15"/>
        </w:numPr>
        <w:ind w:left="431" w:hanging="431"/>
      </w:pPr>
      <w:r w:rsidRPr="002E4C0C">
        <w:t>Muut asiat</w:t>
      </w:r>
    </w:p>
    <w:p w:rsidR="001259F6" w:rsidRPr="002E4C0C" w:rsidRDefault="001259F6" w:rsidP="001259F6">
      <w:pPr>
        <w:pStyle w:val="Oletusteksti"/>
        <w:keepLines/>
        <w:tabs>
          <w:tab w:val="clear" w:pos="3888"/>
          <w:tab w:val="clear" w:pos="5184"/>
          <w:tab w:val="clear" w:pos="7776"/>
          <w:tab w:val="left" w:pos="3895"/>
          <w:tab w:val="left" w:pos="5194"/>
          <w:tab w:val="left" w:pos="6493"/>
          <w:tab w:val="left" w:pos="7791"/>
        </w:tabs>
        <w:ind w:left="2597"/>
        <w:jc w:val="left"/>
      </w:pPr>
      <w:r w:rsidRPr="002E4C0C">
        <w:t>Kilpailujen järjestäjän esitykset pääesikunnalle:</w:t>
      </w:r>
    </w:p>
    <w:p w:rsidR="001259F6" w:rsidRPr="002E4C0C" w:rsidRDefault="001259F6" w:rsidP="001259F6">
      <w:pPr>
        <w:pStyle w:val="Oletusteksti"/>
        <w:keepLines/>
        <w:tabs>
          <w:tab w:val="clear" w:pos="3888"/>
          <w:tab w:val="clear" w:pos="5184"/>
          <w:tab w:val="clear" w:pos="7776"/>
          <w:tab w:val="left" w:pos="3895"/>
          <w:tab w:val="left" w:pos="5194"/>
          <w:tab w:val="left" w:pos="6493"/>
          <w:tab w:val="left" w:pos="7791"/>
        </w:tabs>
        <w:ind w:left="2597"/>
        <w:jc w:val="left"/>
      </w:pPr>
    </w:p>
    <w:p w:rsidR="001259F6" w:rsidRPr="002E4C0C" w:rsidRDefault="001259F6" w:rsidP="001259F6">
      <w:pPr>
        <w:pStyle w:val="Oletusteksti"/>
        <w:keepLines/>
        <w:numPr>
          <w:ilvl w:val="0"/>
          <w:numId w:val="35"/>
        </w:numPr>
        <w:tabs>
          <w:tab w:val="clear" w:pos="3888"/>
          <w:tab w:val="clear" w:pos="5184"/>
          <w:tab w:val="clear" w:pos="7776"/>
          <w:tab w:val="left" w:pos="3895"/>
          <w:tab w:val="left" w:pos="5194"/>
          <w:tab w:val="left" w:pos="6493"/>
          <w:tab w:val="left" w:pos="7791"/>
        </w:tabs>
        <w:jc w:val="left"/>
      </w:pPr>
      <w:r w:rsidRPr="002E4C0C">
        <w:t>Pyydetään nimeämään pääesikunnan edustaja tuomarineuvostoon</w:t>
      </w:r>
    </w:p>
    <w:p w:rsidR="001259F6" w:rsidRPr="002E4C0C" w:rsidRDefault="001259F6" w:rsidP="001259F6">
      <w:pPr>
        <w:pStyle w:val="Oletusteksti"/>
        <w:keepLines/>
        <w:tabs>
          <w:tab w:val="clear" w:pos="3888"/>
          <w:tab w:val="clear" w:pos="5184"/>
          <w:tab w:val="clear" w:pos="7776"/>
          <w:tab w:val="left" w:pos="3895"/>
          <w:tab w:val="left" w:pos="5194"/>
          <w:tab w:val="left" w:pos="6493"/>
          <w:tab w:val="left" w:pos="7791"/>
        </w:tabs>
        <w:ind w:left="2957"/>
        <w:jc w:val="left"/>
      </w:pPr>
    </w:p>
    <w:p w:rsidR="001259F6" w:rsidRDefault="001259F6" w:rsidP="001259F6">
      <w:pPr>
        <w:widowControl/>
        <w:numPr>
          <w:ilvl w:val="0"/>
          <w:numId w:val="35"/>
        </w:num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before="140" w:after="120"/>
      </w:pPr>
      <w:r w:rsidRPr="002E4C0C">
        <w:t>Kainuun prikaati esittää varusmiesten sotilassuksisarjan kilpailu</w:t>
      </w:r>
      <w:r>
        <w:t>un seuraavia poikkeuksia:</w:t>
      </w:r>
    </w:p>
    <w:p w:rsidR="001259F6" w:rsidRPr="002E4C0C" w:rsidRDefault="001259F6" w:rsidP="001259F6">
      <w:pPr>
        <w:widowControl/>
        <w:numPr>
          <w:ilvl w:val="1"/>
          <w:numId w:val="35"/>
        </w:num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before="140" w:after="120"/>
      </w:pPr>
      <w:r>
        <w:t>V</w:t>
      </w:r>
      <w:r w:rsidRPr="002E4C0C">
        <w:t xml:space="preserve">arusmiesten sotilassuksisarjan kilpailu järjestetään viiden (5) osuuden viestikilpailuna (vapaa hiihtotyyli, viestin kokonaismatka n. 5 km, 1 km / osuus.) </w:t>
      </w:r>
    </w:p>
    <w:p w:rsidR="001259F6" w:rsidRDefault="001259F6" w:rsidP="001259F6">
      <w:pPr>
        <w:widowControl/>
        <w:numPr>
          <w:ilvl w:val="1"/>
          <w:numId w:val="35"/>
        </w:num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before="140" w:after="120"/>
      </w:pPr>
      <w:r w:rsidRPr="002E4C0C">
        <w:t xml:space="preserve">Osanotto-oikeus sotilassuksisarjan viestissä rajataan siten, että kilpailuun saavat osallistua varusmiehet, joilla ei ole ollut viimeisenä kahtena kautena </w:t>
      </w:r>
      <w:r w:rsidRPr="002E4C0C">
        <w:rPr>
          <w:rFonts w:cs="Arial"/>
        </w:rPr>
        <w:t>(2022–2023 ja 2023–2024</w:t>
      </w:r>
      <w:r w:rsidRPr="002E4C0C">
        <w:t>) kilpailulisenssiä hiihtolajeista (maastohiihto, ampumahiihto, yhdistetty, hiihtosuunnistus)</w:t>
      </w:r>
      <w:r>
        <w:t>.</w:t>
      </w:r>
      <w:r w:rsidRPr="002E4C0C">
        <w:t xml:space="preserve"> </w:t>
      </w:r>
    </w:p>
    <w:p w:rsidR="001259F6" w:rsidRPr="002E4C0C" w:rsidRDefault="001259F6" w:rsidP="001259F6">
      <w:pPr>
        <w:widowControl/>
        <w:numPr>
          <w:ilvl w:val="1"/>
          <w:numId w:val="35"/>
        </w:num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before="140" w:after="120"/>
      </w:pPr>
      <w:r w:rsidRPr="002E4C0C">
        <w:t xml:space="preserve">J-OS voi ilmoittaa kilpailuun </w:t>
      </w:r>
      <w:r>
        <w:t xml:space="preserve">2 </w:t>
      </w:r>
      <w:r w:rsidRPr="002E4C0C">
        <w:t>joukkuetta (10 kilpailijaa + 1 varamies).</w:t>
      </w:r>
    </w:p>
    <w:p w:rsidR="001259F6" w:rsidRPr="002E4C0C" w:rsidRDefault="001259F6" w:rsidP="001259F6">
      <w:pPr>
        <w:keepLines/>
        <w:numPr>
          <w:ilvl w:val="1"/>
          <w:numId w:val="35"/>
        </w:numPr>
        <w:tabs>
          <w:tab w:val="left" w:pos="3890"/>
          <w:tab w:val="left" w:pos="5182"/>
          <w:tab w:val="left" w:pos="6481"/>
          <w:tab w:val="left" w:pos="7779"/>
        </w:tabs>
        <w:autoSpaceDE w:val="0"/>
        <w:autoSpaceDN w:val="0"/>
        <w:adjustRightInd w:val="0"/>
        <w:spacing w:line="240" w:lineRule="atLeast"/>
        <w:rPr>
          <w:rFonts w:cs="Arial"/>
        </w:rPr>
      </w:pPr>
      <w:r w:rsidRPr="002E4C0C">
        <w:rPr>
          <w:rFonts w:cs="Arial"/>
        </w:rPr>
        <w:t>Sotilassuksikilpailussa käytetään kilpailijoiden omia SA -hiihtosuksia, sauvoja ja siteitä. Välineet tarkistetaan ennen kilpailua lähtöpaikalla. Järjestäjä varaa kyseisiä välineitä myös lainattavaksi kilpailijoille. Lainatarve tulee ilmoitta ilmoittautumisen yhteydessä.</w:t>
      </w:r>
    </w:p>
    <w:p w:rsidR="001259F6" w:rsidRPr="00131715" w:rsidRDefault="001259F6" w:rsidP="001259F6">
      <w:pPr>
        <w:pStyle w:val="Oletusteksti"/>
        <w:keepLines/>
        <w:tabs>
          <w:tab w:val="clear" w:pos="3888"/>
          <w:tab w:val="clear" w:pos="5184"/>
          <w:tab w:val="clear" w:pos="7776"/>
          <w:tab w:val="left" w:pos="3895"/>
          <w:tab w:val="left" w:pos="5194"/>
          <w:tab w:val="left" w:pos="6493"/>
          <w:tab w:val="left" w:pos="7791"/>
        </w:tabs>
        <w:ind w:left="2957"/>
        <w:jc w:val="left"/>
        <w:rPr>
          <w:color w:val="FF0000"/>
        </w:rPr>
      </w:pPr>
    </w:p>
    <w:bookmarkEnd w:id="11"/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07"/>
              <w:gridCol w:w="3808"/>
            </w:tblGrid>
            <w:tr w:rsidR="00CA7545" w:rsidTr="00CA7545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CA7545" w:rsidRDefault="00CA7545" w:rsidP="00C7721C">
                  <w:pPr>
                    <w:pStyle w:val="Allekirjoitus"/>
                  </w:pPr>
                  <w:bookmarkStart w:id="12" w:name="Signatures" w:colFirst="0" w:colLast="0"/>
                  <w:r>
                    <w:t>Kainuun prikaatin komentaja</w:t>
                  </w:r>
                </w:p>
              </w:tc>
            </w:tr>
            <w:tr w:rsidR="00CA7545" w:rsidTr="00CA7545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CA7545" w:rsidRDefault="00CA7545" w:rsidP="00C7721C">
                  <w:pPr>
                    <w:pStyle w:val="Allekirjoitus"/>
                  </w:pPr>
                  <w:r>
                    <w:t>Prikaatikenraali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CA7545" w:rsidRDefault="00CA7545" w:rsidP="00C7721C">
                  <w:pPr>
                    <w:pStyle w:val="Allekirjoitus"/>
                  </w:pPr>
                  <w:r>
                    <w:t>Ari Laaksonen</w:t>
                  </w:r>
                </w:p>
              </w:tc>
            </w:tr>
            <w:tr w:rsidR="00CA7545" w:rsidTr="009D2C36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CA7545" w:rsidRDefault="00CA7545" w:rsidP="00C7721C">
                  <w:pPr>
                    <w:pStyle w:val="Allekirjoitus"/>
                  </w:pPr>
                </w:p>
              </w:tc>
            </w:tr>
            <w:tr w:rsidR="00CA7545" w:rsidTr="009D2C36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CA7545" w:rsidRDefault="00CA7545" w:rsidP="00C7721C">
                  <w:pPr>
                    <w:pStyle w:val="Allekirjoitus"/>
                  </w:pPr>
                </w:p>
              </w:tc>
            </w:tr>
            <w:tr w:rsidR="00CA7545" w:rsidTr="009D2C36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CA7545" w:rsidRDefault="00CA7545" w:rsidP="00C7721C">
                  <w:pPr>
                    <w:pStyle w:val="Allekirjoitus"/>
                  </w:pPr>
                  <w:r>
                    <w:t>Osastopäällikkö</w:t>
                  </w:r>
                </w:p>
              </w:tc>
            </w:tr>
            <w:tr w:rsidR="00CA7545" w:rsidTr="00CA7545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CA7545" w:rsidRDefault="00CA7545" w:rsidP="00C7721C">
                  <w:pPr>
                    <w:pStyle w:val="Allekirjoitus"/>
                  </w:pPr>
                  <w:r>
                    <w:t>Everstiluutnantti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CA7545" w:rsidRDefault="00CA7545" w:rsidP="00C7721C">
                  <w:pPr>
                    <w:pStyle w:val="Allekirjoitus"/>
                  </w:pPr>
                  <w:r>
                    <w:t>Ari-Matti Korhonen</w:t>
                  </w:r>
                </w:p>
              </w:tc>
            </w:tr>
            <w:tr w:rsidR="00CA7545" w:rsidTr="00750A7E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CA7545" w:rsidRDefault="00CA7545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2"/>
    </w:tbl>
    <w:p w:rsidR="00773C73" w:rsidRDefault="00773C73" w:rsidP="00FB0649">
      <w:pPr>
        <w:pStyle w:val="Alaotsikko"/>
      </w:pP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CA7545" w:rsidRDefault="00CA7545" w:rsidP="00C7721C">
            <w:pPr>
              <w:pStyle w:val="Allekirjoitus"/>
              <w:rPr>
                <w:color w:val="D4062F"/>
                <w:sz w:val="12"/>
              </w:rPr>
            </w:pPr>
            <w:bookmarkStart w:id="13" w:name="SignatureText" w:colFirst="0" w:colLast="0"/>
            <w:r w:rsidRPr="00CA7545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3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bookmarkStart w:id="14" w:name="Teksti1"/>
        <w:tc>
          <w:tcPr>
            <w:tcW w:w="7643" w:type="dxa"/>
          </w:tcPr>
          <w:p w:rsidR="00773C73" w:rsidRDefault="00B47B65" w:rsidP="0067644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6308">
              <w:rPr>
                <w:noProof/>
              </w:rPr>
              <w:t> </w:t>
            </w:r>
            <w:r w:rsidR="00BE6308">
              <w:rPr>
                <w:noProof/>
              </w:rPr>
              <w:t> </w:t>
            </w:r>
            <w:r w:rsidR="00BE6308">
              <w:rPr>
                <w:noProof/>
              </w:rPr>
              <w:t> </w:t>
            </w:r>
            <w:r w:rsidR="00BE6308">
              <w:rPr>
                <w:noProof/>
              </w:rPr>
              <w:t> </w:t>
            </w:r>
            <w:r w:rsidR="00BE630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257B50" w:rsidRDefault="00257B50" w:rsidP="00600EA2">
            <w:pPr>
              <w:pStyle w:val="Jakelutiedoksi-taulu"/>
            </w:pPr>
            <w:bookmarkStart w:id="15" w:name="DocRecInDelivery"/>
            <w:r>
              <w:t>MAAVE KOULOS</w:t>
            </w:r>
          </w:p>
          <w:p w:rsidR="00257B50" w:rsidRDefault="00257B50" w:rsidP="00600EA2">
            <w:pPr>
              <w:pStyle w:val="Jakelutiedoksi-taulu"/>
            </w:pPr>
            <w:r>
              <w:t>KAIPR E</w:t>
            </w:r>
          </w:p>
          <w:p w:rsidR="00257B50" w:rsidRDefault="00257B50" w:rsidP="00600EA2">
            <w:pPr>
              <w:pStyle w:val="Jakelutiedoksi-taulu"/>
            </w:pPr>
            <w:r>
              <w:t>KAIPR KAIJP</w:t>
            </w:r>
          </w:p>
          <w:p w:rsidR="00257B50" w:rsidRDefault="00257B50" w:rsidP="00600EA2">
            <w:pPr>
              <w:pStyle w:val="Jakelutiedoksi-taulu"/>
            </w:pPr>
            <w:r>
              <w:t>KAIPR KUOHP</w:t>
            </w:r>
          </w:p>
          <w:p w:rsidR="00257B50" w:rsidRDefault="00257B50" w:rsidP="00600EA2">
            <w:pPr>
              <w:pStyle w:val="Jakelutiedoksi-taulu"/>
            </w:pPr>
            <w:r>
              <w:t>Reserviläisliitto ry</w:t>
            </w:r>
          </w:p>
          <w:p w:rsidR="00773C73" w:rsidRDefault="00257B50" w:rsidP="00600EA2">
            <w:pPr>
              <w:pStyle w:val="Jakelutiedoksi-taulu"/>
            </w:pPr>
            <w:r>
              <w:t>Reserviläisurheiluliitto ry</w:t>
            </w:r>
            <w:bookmarkEnd w:id="15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257B50" w:rsidRDefault="00257B50" w:rsidP="00600EA2">
            <w:pPr>
              <w:pStyle w:val="Jakelutiedoksi-taulu"/>
            </w:pPr>
            <w:bookmarkStart w:id="16" w:name="DocRecForInfo"/>
            <w:r>
              <w:t>PE KOULOS</w:t>
            </w:r>
          </w:p>
          <w:p w:rsidR="00257B50" w:rsidRDefault="00257B50" w:rsidP="00600EA2">
            <w:pPr>
              <w:pStyle w:val="Jakelutiedoksi-taulu"/>
            </w:pPr>
            <w:r>
              <w:t>KAIPR KAITR</w:t>
            </w:r>
          </w:p>
          <w:p w:rsidR="00257B50" w:rsidRDefault="00257B50" w:rsidP="00600EA2">
            <w:pPr>
              <w:pStyle w:val="Jakelutiedoksi-taulu"/>
            </w:pPr>
            <w:r>
              <w:t>KAIPR P-SVP</w:t>
            </w:r>
          </w:p>
          <w:p w:rsidR="00257B50" w:rsidRDefault="00257B50" w:rsidP="00600EA2">
            <w:pPr>
              <w:pStyle w:val="Jakelutiedoksi-taulu"/>
            </w:pPr>
            <w:r>
              <w:t>KAIPR POHPIONP</w:t>
            </w:r>
          </w:p>
          <w:p w:rsidR="00257B50" w:rsidRDefault="00257B50" w:rsidP="00600EA2">
            <w:pPr>
              <w:pStyle w:val="Jakelutiedoksi-taulu"/>
            </w:pPr>
            <w:r>
              <w:t>KAIPR PKALTSTO</w:t>
            </w:r>
          </w:p>
          <w:p w:rsidR="00257B50" w:rsidRDefault="00257B50" w:rsidP="00600EA2">
            <w:pPr>
              <w:pStyle w:val="Jakelutiedoksi-taulu"/>
            </w:pPr>
            <w:r>
              <w:t>KAIPR PPOHMKAIALTSTO</w:t>
            </w:r>
          </w:p>
          <w:p w:rsidR="00773C73" w:rsidRDefault="00257B50" w:rsidP="00600EA2">
            <w:pPr>
              <w:pStyle w:val="Jakelutiedoksi-taulu"/>
            </w:pPr>
            <w:r>
              <w:t>KAIPR PSALTSTO</w:t>
            </w:r>
            <w:bookmarkEnd w:id="16"/>
          </w:p>
        </w:tc>
      </w:tr>
    </w:tbl>
    <w:p w:rsidR="00773C73" w:rsidRDefault="00773C73" w:rsidP="00571327"/>
    <w:sectPr w:rsidR="00773C73" w:rsidSect="003D2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B3" w:rsidRDefault="008B50B3">
      <w:r>
        <w:separator/>
      </w:r>
    </w:p>
  </w:endnote>
  <w:endnote w:type="continuationSeparator" w:id="0">
    <w:p w:rsidR="008B50B3" w:rsidRDefault="008B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F0" w:rsidRDefault="00E52FF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A2" w:rsidRDefault="00987F82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5715" t="5080" r="10160" b="571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/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A5D99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BE6308">
            <w:rPr>
              <w:rFonts w:cs="Arial"/>
              <w:b/>
              <w:bCs/>
            </w:rPr>
            <w:t>Kainuun prikaati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4" w:name="DocSendCompPhone"/>
          <w:r w:rsidR="00257B50">
            <w:rPr>
              <w:szCs w:val="18"/>
            </w:rPr>
            <w:t>0299 800</w:t>
          </w:r>
          <w:bookmarkEnd w:id="24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BE6308">
            <w:rPr>
              <w:rFonts w:cs="Arial"/>
            </w:rPr>
            <w:t>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5" w:name="DocSendCompFax"/>
          <w:r w:rsidR="00257B50">
            <w:rPr>
              <w:szCs w:val="18"/>
            </w:rPr>
            <w:t>0299 451940</w:t>
          </w:r>
          <w:bookmarkEnd w:id="25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257B50" w:rsidP="002742AE">
          <w:pPr>
            <w:pStyle w:val="Alatunniste"/>
            <w:spacing w:before="20"/>
            <w:rPr>
              <w:szCs w:val="18"/>
            </w:rPr>
          </w:pPr>
          <w:bookmarkStart w:id="26" w:name="DocSendPostalAddress"/>
          <w:r>
            <w:rPr>
              <w:szCs w:val="18"/>
            </w:rPr>
            <w:t>PL 610</w:t>
          </w:r>
          <w:bookmarkEnd w:id="26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257B50" w:rsidP="00D642B1">
          <w:pPr>
            <w:pStyle w:val="Alatunniste"/>
            <w:spacing w:before="20"/>
            <w:rPr>
              <w:szCs w:val="18"/>
            </w:rPr>
          </w:pPr>
          <w:bookmarkStart w:id="27" w:name="DocSendPostalCode"/>
          <w:r>
            <w:rPr>
              <w:szCs w:val="18"/>
            </w:rPr>
            <w:t>87101</w:t>
          </w:r>
          <w:bookmarkEnd w:id="27"/>
          <w:r w:rsidR="00756FA2" w:rsidRPr="008D3C64">
            <w:rPr>
              <w:szCs w:val="18"/>
            </w:rPr>
            <w:t xml:space="preserve"> </w:t>
          </w:r>
          <w:bookmarkStart w:id="28" w:name="DocSendPostalRegion"/>
          <w:r>
            <w:rPr>
              <w:szCs w:val="18"/>
            </w:rPr>
            <w:t>KAJAANI</w:t>
          </w:r>
          <w:bookmarkEnd w:id="28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B3" w:rsidRDefault="008B50B3">
      <w:r>
        <w:separator/>
      </w:r>
    </w:p>
  </w:footnote>
  <w:footnote w:type="continuationSeparator" w:id="0">
    <w:p w:rsidR="008B50B3" w:rsidRDefault="008B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F0" w:rsidRDefault="00E52FF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DB3937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DocSendCompany  \* MERGEFORMAT </w:instrText>
          </w:r>
          <w:r>
            <w:fldChar w:fldCharType="separate"/>
          </w:r>
          <w:r w:rsidR="00BE6308">
            <w:rPr>
              <w:rFonts w:cs="Arial"/>
              <w:b/>
              <w:bCs/>
            </w:rPr>
            <w:t>Kainuun prikaati</w:t>
          </w:r>
          <w:r>
            <w:rPr>
              <w:rFonts w:cs="Arial"/>
              <w:b/>
              <w:bCs/>
            </w:rPr>
            <w:fldChar w:fldCharType="end"/>
          </w:r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DB3937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DocType  \* MERGEFORMAT </w:instrText>
          </w:r>
          <w:r>
            <w:fldChar w:fldCharType="separate"/>
          </w:r>
          <w:r w:rsidR="00BE6308" w:rsidRPr="00BE6308">
            <w:rPr>
              <w:b/>
              <w:bCs/>
            </w:rPr>
            <w:t>Suunnitelma</w:t>
          </w:r>
          <w:r>
            <w:rPr>
              <w:b/>
              <w:bCs/>
            </w:rPr>
            <w:fldChar w:fldCharType="end"/>
          </w:r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DB3937" w:rsidP="00C971B5">
          <w:pPr>
            <w:pStyle w:val="Yltunniste"/>
          </w:pPr>
          <w:r>
            <w:fldChar w:fldCharType="begin"/>
          </w:r>
          <w:r>
            <w:instrText xml:space="preserve"> REF DocSendDepartment  \* MERGEFORMAT </w:instrText>
          </w:r>
          <w:r>
            <w:fldChar w:fldCharType="separate"/>
          </w:r>
          <w:r w:rsidR="00BE6308">
            <w:rPr>
              <w:rFonts w:cs="Arial"/>
            </w:rPr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DB3937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DocCardId  \* MERGEFORMAT </w:instrText>
          </w:r>
          <w:r>
            <w:fldChar w:fldCharType="separate"/>
          </w:r>
          <w:r w:rsidR="00BE6308" w:rsidRPr="00BE6308">
            <w:t>MT22604</w: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BE6308">
            <w:rPr>
              <w:rFonts w:cs="Arial"/>
            </w:rPr>
            <w:t>KAJAANI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DB3937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CaseIDLong  \* MERGEFORMAT </w:instrText>
          </w:r>
          <w:r>
            <w:fldChar w:fldCharType="separate"/>
          </w:r>
          <w:r w:rsidR="00BE6308">
            <w:t>6613/12.08.01/2023</w: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rPr>
              <w:color w:val="D4062F"/>
            </w:rP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rPr>
              <w:rFonts w:cs="Arial"/>
            </w:rP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987F82" w:rsidP="00FB0649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9525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257B50" w:rsidP="003B5DF5">
          <w:pPr>
            <w:pStyle w:val="Yltunniste"/>
            <w:spacing w:before="20"/>
          </w:pPr>
          <w:bookmarkStart w:id="17" w:name="DocSendCompany"/>
          <w:r>
            <w:rPr>
              <w:rFonts w:cs="Arial"/>
              <w:b/>
              <w:bCs/>
            </w:rPr>
            <w:t>Kainuun prikaati</w:t>
          </w:r>
          <w:bookmarkEnd w:id="17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257B50" w:rsidP="003B5DF5">
          <w:pPr>
            <w:pStyle w:val="Yltunniste"/>
            <w:spacing w:before="20"/>
            <w:rPr>
              <w:rFonts w:cs="Arial"/>
            </w:rPr>
          </w:pPr>
          <w:bookmarkStart w:id="18" w:name="DocType"/>
          <w:r>
            <w:rPr>
              <w:rFonts w:cs="Arial"/>
              <w:b/>
              <w:bCs/>
            </w:rPr>
            <w:t>Suunnitelma</w:t>
          </w:r>
          <w:bookmarkEnd w:id="18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FB0649">
            <w:rPr>
              <w:rStyle w:val="Sivunumero"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FB0649">
            <w:rPr>
              <w:rStyle w:val="Sivunumero"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257B50" w:rsidP="003B5DF5">
          <w:pPr>
            <w:pStyle w:val="Yltunniste"/>
            <w:rPr>
              <w:rFonts w:cs="Arial"/>
            </w:rPr>
          </w:pPr>
          <w:bookmarkStart w:id="19" w:name="DocSendDepartment"/>
          <w:r>
            <w:rPr>
              <w:rFonts w:cs="Arial"/>
            </w:rPr>
            <w:t>Esikunta</w:t>
          </w:r>
          <w:bookmarkEnd w:id="19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257B50" w:rsidP="003B5DF5">
          <w:pPr>
            <w:pStyle w:val="Yltunniste"/>
            <w:rPr>
              <w:rFonts w:cs="Arial"/>
            </w:rPr>
          </w:pPr>
          <w:bookmarkStart w:id="20" w:name="DocSendCompanyCity"/>
          <w:r>
            <w:rPr>
              <w:rFonts w:cs="Arial"/>
            </w:rPr>
            <w:t>KAJAANI</w:t>
          </w:r>
          <w:bookmarkEnd w:id="20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257B50" w:rsidP="003B5DF5">
          <w:pPr>
            <w:pStyle w:val="Yltunniste"/>
            <w:jc w:val="right"/>
            <w:rPr>
              <w:rFonts w:cs="Arial"/>
            </w:rPr>
          </w:pPr>
          <w:bookmarkStart w:id="21" w:name="DocCardId"/>
          <w:r>
            <w:rPr>
              <w:rFonts w:cs="Arial"/>
            </w:rPr>
            <w:t>MT22604</w:t>
          </w:r>
          <w:bookmarkEnd w:id="21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3A7017" w:rsidP="003B5DF5">
          <w:pPr>
            <w:pStyle w:val="Yltunniste"/>
          </w:pPr>
          <w:bookmarkStart w:id="22" w:name="SignDate"/>
          <w:r>
            <w:t>19.12.2023</w:t>
          </w:r>
          <w:bookmarkEnd w:id="22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257B50" w:rsidP="003B5DF5">
          <w:pPr>
            <w:pStyle w:val="Yltunniste"/>
            <w:jc w:val="right"/>
          </w:pPr>
          <w:bookmarkStart w:id="23" w:name="CaseIDLong"/>
          <w:r>
            <w:t>6613/12.08.01/2023</w:t>
          </w:r>
          <w:bookmarkEnd w:id="23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56C5E"/>
    <w:multiLevelType w:val="hybridMultilevel"/>
    <w:tmpl w:val="0990580A"/>
    <w:lvl w:ilvl="0" w:tplc="1584C682">
      <w:start w:val="8"/>
      <w:numFmt w:val="bullet"/>
      <w:lvlText w:val="-"/>
      <w:lvlJc w:val="left"/>
      <w:pPr>
        <w:tabs>
          <w:tab w:val="num" w:pos="5552"/>
        </w:tabs>
        <w:ind w:left="5552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7712"/>
        </w:tabs>
        <w:ind w:left="77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432"/>
        </w:tabs>
        <w:ind w:left="84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152"/>
        </w:tabs>
        <w:ind w:left="91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9872"/>
        </w:tabs>
        <w:ind w:left="98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0592"/>
        </w:tabs>
        <w:ind w:left="105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312"/>
        </w:tabs>
        <w:ind w:left="11312" w:hanging="360"/>
      </w:pPr>
      <w:rPr>
        <w:rFonts w:ascii="Wingdings" w:hAnsi="Wingdings" w:hint="default"/>
      </w:rPr>
    </w:lvl>
  </w:abstractNum>
  <w:abstractNum w:abstractNumId="12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9C1D16"/>
    <w:multiLevelType w:val="hybridMultilevel"/>
    <w:tmpl w:val="17E861EC"/>
    <w:lvl w:ilvl="0" w:tplc="C922B5E8">
      <w:start w:val="11"/>
      <w:numFmt w:val="bullet"/>
      <w:lvlText w:val="-"/>
      <w:lvlJc w:val="left"/>
      <w:pPr>
        <w:tabs>
          <w:tab w:val="num" w:pos="2957"/>
        </w:tabs>
        <w:ind w:left="2957" w:hanging="360"/>
      </w:pPr>
      <w:rPr>
        <w:rFonts w:ascii="Helvetica" w:eastAsia="Times New Roman" w:hAnsi="Helvetica" w:cs="Helvetica" w:hint="default"/>
      </w:rPr>
    </w:lvl>
    <w:lvl w:ilvl="1" w:tplc="040B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7"/>
        </w:tabs>
        <w:ind w:left="72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7"/>
        </w:tabs>
        <w:ind w:left="79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7"/>
        </w:tabs>
        <w:ind w:left="8717" w:hanging="360"/>
      </w:pPr>
      <w:rPr>
        <w:rFonts w:ascii="Wingdings" w:hAnsi="Wingdings" w:hint="default"/>
      </w:rPr>
    </w:lvl>
  </w:abstractNum>
  <w:abstractNum w:abstractNumId="15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8962E8"/>
    <w:multiLevelType w:val="multilevel"/>
    <w:tmpl w:val="42F29280"/>
    <w:lvl w:ilvl="0">
      <w:start w:val="1"/>
      <w:numFmt w:val="decimal"/>
      <w:pStyle w:val="Otsikko1"/>
      <w:lvlText w:val="%1"/>
      <w:lvlJc w:val="left"/>
      <w:pPr>
        <w:tabs>
          <w:tab w:val="num" w:pos="17306"/>
        </w:tabs>
        <w:ind w:left="17306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17450"/>
        </w:tabs>
        <w:ind w:left="17450" w:hanging="576"/>
      </w:pPr>
      <w:rPr>
        <w:rFonts w:hint="default"/>
        <w:b w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7594"/>
        </w:tabs>
        <w:ind w:left="17594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7738"/>
        </w:tabs>
        <w:ind w:left="17738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7882"/>
        </w:tabs>
        <w:ind w:left="17882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8026"/>
        </w:tabs>
        <w:ind w:left="18026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8170"/>
        </w:tabs>
        <w:ind w:left="18170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8314"/>
        </w:tabs>
        <w:ind w:left="18314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458"/>
        </w:tabs>
        <w:ind w:left="18458" w:hanging="1584"/>
      </w:pPr>
      <w:rPr>
        <w:rFonts w:hint="default"/>
      </w:rPr>
    </w:lvl>
  </w:abstractNum>
  <w:abstractNum w:abstractNumId="19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17"/>
  </w:num>
  <w:num w:numId="14">
    <w:abstractNumId w:val="13"/>
  </w:num>
  <w:num w:numId="15">
    <w:abstractNumId w:val="18"/>
  </w:num>
  <w:num w:numId="16">
    <w:abstractNumId w:val="20"/>
  </w:num>
  <w:num w:numId="17">
    <w:abstractNumId w:val="10"/>
  </w:num>
  <w:num w:numId="18">
    <w:abstractNumId w:val="17"/>
  </w:num>
  <w:num w:numId="19">
    <w:abstractNumId w:val="13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21"/>
  </w:num>
  <w:num w:numId="30">
    <w:abstractNumId w:val="22"/>
  </w:num>
  <w:num w:numId="31">
    <w:abstractNumId w:val="19"/>
  </w:num>
  <w:num w:numId="32">
    <w:abstractNumId w:val="12"/>
  </w:num>
  <w:num w:numId="33">
    <w:abstractNumId w:val="15"/>
  </w:num>
  <w:num w:numId="34">
    <w:abstractNumId w:val="16"/>
  </w:num>
  <w:num w:numId="35">
    <w:abstractNumId w:val="14"/>
  </w:num>
  <w:num w:numId="36">
    <w:abstractNumId w:val="11"/>
  </w:num>
  <w:num w:numId="37">
    <w:abstractNumId w:val="18"/>
    <w:lvlOverride w:ilvl="0">
      <w:startOverride w:val="7"/>
    </w:lvlOverride>
    <w:lvlOverride w:ilvl="1">
      <w:startOverride w:val="7"/>
    </w:lvlOverride>
  </w:num>
  <w:num w:numId="38">
    <w:abstractNumId w:val="18"/>
    <w:lvlOverride w:ilvl="0">
      <w:startOverride w:val="8"/>
    </w:lvlOverride>
    <w:lvlOverride w:ilvl="1">
      <w:startOverride w:val="2"/>
    </w:lvlOverride>
  </w:num>
  <w:num w:numId="39">
    <w:abstractNumId w:val="18"/>
    <w:lvlOverride w:ilvl="0">
      <w:startOverride w:val="8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50B3"/>
    <w:rsid w:val="0000087A"/>
    <w:rsid w:val="000075E4"/>
    <w:rsid w:val="0001780D"/>
    <w:rsid w:val="00017C87"/>
    <w:rsid w:val="00024FF6"/>
    <w:rsid w:val="00025119"/>
    <w:rsid w:val="00026471"/>
    <w:rsid w:val="00034C63"/>
    <w:rsid w:val="00044AA4"/>
    <w:rsid w:val="00045768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A4E08"/>
    <w:rsid w:val="000B2B2F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259F6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74821"/>
    <w:rsid w:val="00177298"/>
    <w:rsid w:val="00180E45"/>
    <w:rsid w:val="00186208"/>
    <w:rsid w:val="00190F8E"/>
    <w:rsid w:val="00194988"/>
    <w:rsid w:val="001A48DF"/>
    <w:rsid w:val="001B0014"/>
    <w:rsid w:val="001B0053"/>
    <w:rsid w:val="001C0CF1"/>
    <w:rsid w:val="001C4F31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57B50"/>
    <w:rsid w:val="0026029B"/>
    <w:rsid w:val="0026512B"/>
    <w:rsid w:val="002742AE"/>
    <w:rsid w:val="0029183A"/>
    <w:rsid w:val="0029404E"/>
    <w:rsid w:val="002A670B"/>
    <w:rsid w:val="002B175D"/>
    <w:rsid w:val="002B4B35"/>
    <w:rsid w:val="002C1065"/>
    <w:rsid w:val="002C1AFF"/>
    <w:rsid w:val="002D1F66"/>
    <w:rsid w:val="002E72C5"/>
    <w:rsid w:val="003034E1"/>
    <w:rsid w:val="003063C2"/>
    <w:rsid w:val="003206EB"/>
    <w:rsid w:val="00323261"/>
    <w:rsid w:val="00325FA1"/>
    <w:rsid w:val="00331C55"/>
    <w:rsid w:val="00335BB3"/>
    <w:rsid w:val="00347E04"/>
    <w:rsid w:val="003536D0"/>
    <w:rsid w:val="00361E5A"/>
    <w:rsid w:val="00363A80"/>
    <w:rsid w:val="00367A28"/>
    <w:rsid w:val="00374AD1"/>
    <w:rsid w:val="00380419"/>
    <w:rsid w:val="003A46A8"/>
    <w:rsid w:val="003A653E"/>
    <w:rsid w:val="003A6E99"/>
    <w:rsid w:val="003A7017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3F6A87"/>
    <w:rsid w:val="00401251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7753A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638FE"/>
    <w:rsid w:val="00571327"/>
    <w:rsid w:val="00575850"/>
    <w:rsid w:val="00576673"/>
    <w:rsid w:val="005871D3"/>
    <w:rsid w:val="00592458"/>
    <w:rsid w:val="00594070"/>
    <w:rsid w:val="00597958"/>
    <w:rsid w:val="005B1F2E"/>
    <w:rsid w:val="005E3DDA"/>
    <w:rsid w:val="005F0914"/>
    <w:rsid w:val="005F2860"/>
    <w:rsid w:val="00600EA2"/>
    <w:rsid w:val="006067D5"/>
    <w:rsid w:val="00607B8D"/>
    <w:rsid w:val="00613216"/>
    <w:rsid w:val="00620FE6"/>
    <w:rsid w:val="006211BA"/>
    <w:rsid w:val="00624F55"/>
    <w:rsid w:val="006308FE"/>
    <w:rsid w:val="00632F3C"/>
    <w:rsid w:val="006337A8"/>
    <w:rsid w:val="00633D19"/>
    <w:rsid w:val="006366A5"/>
    <w:rsid w:val="006530E8"/>
    <w:rsid w:val="00653304"/>
    <w:rsid w:val="00654A5F"/>
    <w:rsid w:val="00655182"/>
    <w:rsid w:val="00661FA9"/>
    <w:rsid w:val="00676443"/>
    <w:rsid w:val="006778B8"/>
    <w:rsid w:val="00680163"/>
    <w:rsid w:val="00680435"/>
    <w:rsid w:val="00685EC7"/>
    <w:rsid w:val="006B276E"/>
    <w:rsid w:val="006B5C3C"/>
    <w:rsid w:val="006B5DB9"/>
    <w:rsid w:val="006C5107"/>
    <w:rsid w:val="006D1499"/>
    <w:rsid w:val="006E2342"/>
    <w:rsid w:val="006E2399"/>
    <w:rsid w:val="006E2A4B"/>
    <w:rsid w:val="006F2BF9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8D7"/>
    <w:rsid w:val="00773C73"/>
    <w:rsid w:val="0077761F"/>
    <w:rsid w:val="0078305D"/>
    <w:rsid w:val="00784BC7"/>
    <w:rsid w:val="00795EC8"/>
    <w:rsid w:val="00797C3A"/>
    <w:rsid w:val="007B268A"/>
    <w:rsid w:val="007B3540"/>
    <w:rsid w:val="007B6442"/>
    <w:rsid w:val="007D101E"/>
    <w:rsid w:val="007D32DE"/>
    <w:rsid w:val="007D5460"/>
    <w:rsid w:val="007E4D4D"/>
    <w:rsid w:val="007F5BE1"/>
    <w:rsid w:val="007F726F"/>
    <w:rsid w:val="00801C22"/>
    <w:rsid w:val="00811A28"/>
    <w:rsid w:val="008157C4"/>
    <w:rsid w:val="00817388"/>
    <w:rsid w:val="008313C1"/>
    <w:rsid w:val="00831970"/>
    <w:rsid w:val="00843512"/>
    <w:rsid w:val="00851A82"/>
    <w:rsid w:val="008570F7"/>
    <w:rsid w:val="008603C7"/>
    <w:rsid w:val="008742FD"/>
    <w:rsid w:val="00876411"/>
    <w:rsid w:val="0087722D"/>
    <w:rsid w:val="00882AE4"/>
    <w:rsid w:val="008A4845"/>
    <w:rsid w:val="008A4CB3"/>
    <w:rsid w:val="008A58CE"/>
    <w:rsid w:val="008A7584"/>
    <w:rsid w:val="008B50B3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26BE"/>
    <w:rsid w:val="00987F82"/>
    <w:rsid w:val="00992D1D"/>
    <w:rsid w:val="009A10EE"/>
    <w:rsid w:val="009A1514"/>
    <w:rsid w:val="009A23B1"/>
    <w:rsid w:val="009A2648"/>
    <w:rsid w:val="009A412A"/>
    <w:rsid w:val="009B03E8"/>
    <w:rsid w:val="009B158B"/>
    <w:rsid w:val="009C5411"/>
    <w:rsid w:val="009D3DC3"/>
    <w:rsid w:val="009E7B7C"/>
    <w:rsid w:val="00A0026D"/>
    <w:rsid w:val="00A0067D"/>
    <w:rsid w:val="00A07339"/>
    <w:rsid w:val="00A10702"/>
    <w:rsid w:val="00A107C6"/>
    <w:rsid w:val="00A11F10"/>
    <w:rsid w:val="00A16872"/>
    <w:rsid w:val="00A176A9"/>
    <w:rsid w:val="00A26A9D"/>
    <w:rsid w:val="00A319FF"/>
    <w:rsid w:val="00A31FCB"/>
    <w:rsid w:val="00A376D4"/>
    <w:rsid w:val="00A5527C"/>
    <w:rsid w:val="00A711E2"/>
    <w:rsid w:val="00A816A6"/>
    <w:rsid w:val="00A9231D"/>
    <w:rsid w:val="00AA6C2E"/>
    <w:rsid w:val="00AB52EB"/>
    <w:rsid w:val="00AC1509"/>
    <w:rsid w:val="00AC30F0"/>
    <w:rsid w:val="00AC549C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7A7C"/>
    <w:rsid w:val="00B252E0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65D3"/>
    <w:rsid w:val="00B81279"/>
    <w:rsid w:val="00B9133A"/>
    <w:rsid w:val="00B93E0A"/>
    <w:rsid w:val="00BA2B75"/>
    <w:rsid w:val="00BA2F17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4A03"/>
    <w:rsid w:val="00BE53E8"/>
    <w:rsid w:val="00BE60F6"/>
    <w:rsid w:val="00BE6308"/>
    <w:rsid w:val="00BF3BBE"/>
    <w:rsid w:val="00C04312"/>
    <w:rsid w:val="00C06523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13DD"/>
    <w:rsid w:val="00C74C79"/>
    <w:rsid w:val="00C7721C"/>
    <w:rsid w:val="00C875E3"/>
    <w:rsid w:val="00C971B5"/>
    <w:rsid w:val="00CA0D8F"/>
    <w:rsid w:val="00CA7143"/>
    <w:rsid w:val="00CA7545"/>
    <w:rsid w:val="00CB2D2D"/>
    <w:rsid w:val="00CB4074"/>
    <w:rsid w:val="00CC64C1"/>
    <w:rsid w:val="00CD222D"/>
    <w:rsid w:val="00CD5D39"/>
    <w:rsid w:val="00CE0A41"/>
    <w:rsid w:val="00CE30B2"/>
    <w:rsid w:val="00CF7CB8"/>
    <w:rsid w:val="00D037F7"/>
    <w:rsid w:val="00D04B50"/>
    <w:rsid w:val="00D111F2"/>
    <w:rsid w:val="00D254C3"/>
    <w:rsid w:val="00D25657"/>
    <w:rsid w:val="00D31550"/>
    <w:rsid w:val="00D35031"/>
    <w:rsid w:val="00D46EC4"/>
    <w:rsid w:val="00D642B1"/>
    <w:rsid w:val="00D6461B"/>
    <w:rsid w:val="00D72398"/>
    <w:rsid w:val="00D80A0E"/>
    <w:rsid w:val="00D8115C"/>
    <w:rsid w:val="00D8607C"/>
    <w:rsid w:val="00D87B66"/>
    <w:rsid w:val="00D905CF"/>
    <w:rsid w:val="00D90DA6"/>
    <w:rsid w:val="00D96D69"/>
    <w:rsid w:val="00D9781C"/>
    <w:rsid w:val="00DA739B"/>
    <w:rsid w:val="00DB3937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1FE1"/>
    <w:rsid w:val="00E233CB"/>
    <w:rsid w:val="00E266CA"/>
    <w:rsid w:val="00E27CE1"/>
    <w:rsid w:val="00E4219D"/>
    <w:rsid w:val="00E52FF0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BB3"/>
    <w:rsid w:val="00F9076E"/>
    <w:rsid w:val="00F92E16"/>
    <w:rsid w:val="00F94800"/>
    <w:rsid w:val="00FA4B67"/>
    <w:rsid w:val="00FA6F8B"/>
    <w:rsid w:val="00FB0649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2176C86-31C8-43B9-AA6B-85F79B4B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FB0649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link w:val="Otsikko1Char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qFormat/>
    <w:rsid w:val="00EC2F91"/>
    <w:pPr>
      <w:ind w:left="2591"/>
    </w:pPr>
  </w:style>
  <w:style w:type="paragraph" w:customStyle="1" w:styleId="SisennysC0">
    <w:name w:val="Sisennys C0"/>
    <w:basedOn w:val="Normaali"/>
    <w:qFormat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qFormat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qFormat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qFormat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qFormat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qFormat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qFormat/>
    <w:rsid w:val="00EC2F91"/>
    <w:pPr>
      <w:ind w:left="3890"/>
    </w:pPr>
  </w:style>
  <w:style w:type="paragraph" w:customStyle="1" w:styleId="Viite">
    <w:name w:val="Viite"/>
    <w:basedOn w:val="Normaali"/>
    <w:qFormat/>
    <w:rsid w:val="00607B8D"/>
    <w:pPr>
      <w:widowControl/>
    </w:pPr>
  </w:style>
  <w:style w:type="paragraph" w:styleId="Yltunniste">
    <w:name w:val="header"/>
    <w:basedOn w:val="Normaali"/>
    <w:qFormat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qFormat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qFormat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rsid w:val="0051250B"/>
    <w:pPr>
      <w:ind w:left="2591"/>
    </w:pPr>
    <w:rPr>
      <w:b/>
      <w:bCs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1259F6"/>
    <w:rPr>
      <w:rFonts w:ascii="Arial" w:hAnsi="Arial" w:cs="Arial"/>
      <w:b/>
      <w:bCs/>
      <w:kern w:val="24"/>
      <w:sz w:val="24"/>
      <w:szCs w:val="32"/>
    </w:rPr>
  </w:style>
  <w:style w:type="character" w:styleId="Hyperlinkki">
    <w:name w:val="Hyperlink"/>
    <w:rsid w:val="001259F6"/>
    <w:rPr>
      <w:color w:val="0000FF"/>
      <w:u w:val="single"/>
    </w:rPr>
  </w:style>
  <w:style w:type="paragraph" w:customStyle="1" w:styleId="Oletusteksti">
    <w:name w:val="Oletusteksti"/>
    <w:basedOn w:val="Normaali"/>
    <w:link w:val="OletustekstiChar"/>
    <w:rsid w:val="001259F6"/>
    <w:pPr>
      <w:tabs>
        <w:tab w:val="left" w:pos="2592"/>
        <w:tab w:val="left" w:pos="3888"/>
        <w:tab w:val="left" w:pos="5184"/>
        <w:tab w:val="left" w:pos="7776"/>
      </w:tabs>
      <w:spacing w:line="240" w:lineRule="exact"/>
      <w:jc w:val="both"/>
    </w:pPr>
    <w:rPr>
      <w:rFonts w:cs="Arial"/>
    </w:rPr>
  </w:style>
  <w:style w:type="character" w:customStyle="1" w:styleId="OletustekstiChar">
    <w:name w:val="Oletusteksti Char"/>
    <w:link w:val="Oletusteksti"/>
    <w:rsid w:val="001259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ni.nevalainen@leijonacatering.f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04610\AppData\Local\Temp\27\OL_3678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0CCD-AFDE-4E54-873E-2A33DF12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OL_36788</Template>
  <TotalTime>0</TotalTime>
  <Pages>2</Pages>
  <Words>1353</Words>
  <Characters>10963</Characters>
  <Application>Microsoft Office Word</Application>
  <DocSecurity>8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EsitäytettyPvAHV1_9_2_10062013</vt:lpstr>
    </vt:vector>
  </TitlesOfParts>
  <Company>Puolustusvoimat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Lotvonen Miika PV KAIPR</dc:creator>
  <cp:lastModifiedBy>Hakkarainen Riitta H PV KAIPR</cp:lastModifiedBy>
  <cp:revision>2</cp:revision>
  <cp:lastPrinted>2007-03-02T15:33:00Z</cp:lastPrinted>
  <dcterms:created xsi:type="dcterms:W3CDTF">2023-12-21T09:19:00Z</dcterms:created>
  <dcterms:modified xsi:type="dcterms:W3CDTF">2023-12-21T09:19:00Z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>6613/12.08.01/2023</vt:lpwstr>
  </property>
  <property fmtid="{D5CDD505-2E9C-101B-9397-08002B2CF9AE}" pid="4" name="DocCardId">
    <vt:lpwstr>MT22604</vt:lpwstr>
  </property>
  <property fmtid="{D5CDD505-2E9C-101B-9397-08002B2CF9AE}" pid="5" name="PrivacyClass">
    <vt:lpwstr/>
  </property>
  <property fmtid="{D5CDD505-2E9C-101B-9397-08002B2CF9AE}" pid="6" name="NormiLaatijaLyhenne">
    <vt:lpwstr>KAIPR</vt:lpwstr>
  </property>
  <property fmtid="{D5CDD505-2E9C-101B-9397-08002B2CF9AE}" pid="7" name="NormiLaatijaSL">
    <vt:lpwstr/>
  </property>
</Properties>
</file>